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CE" w:rsidRDefault="00660CCE" w:rsidP="00553E31">
      <w:pPr>
        <w:pStyle w:val="Sansinterligne"/>
        <w:jc w:val="both"/>
      </w:pPr>
    </w:p>
    <w:p w:rsidR="0032167E" w:rsidRPr="00223CC0" w:rsidRDefault="0032167E" w:rsidP="0032167E">
      <w:pPr>
        <w:pStyle w:val="Sansinterligne"/>
        <w:jc w:val="both"/>
        <w:rPr>
          <w:rStyle w:val="FontStyle24"/>
          <w:rFonts w:ascii="Arial" w:hAnsi="Arial" w:cs="Arial"/>
        </w:rPr>
      </w:pPr>
    </w:p>
    <w:p w:rsid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4C0219" w:rsidRDefault="006F0F6E" w:rsidP="004C0219">
      <w:pPr>
        <w:pStyle w:val="Dossier"/>
        <w:rPr>
          <w:rFonts w:eastAsia="Arial"/>
        </w:rPr>
      </w:pPr>
      <w:r>
        <w:rPr>
          <w:rFonts w:eastAsia="Arial"/>
        </w:rPr>
        <w:t xml:space="preserve">DOSSIER </w:t>
      </w:r>
      <w:r w:rsidR="004C0219">
        <w:rPr>
          <w:rFonts w:eastAsia="Arial"/>
        </w:rPr>
        <w:t xml:space="preserve">– </w:t>
      </w:r>
      <w:r w:rsidR="001E5D42">
        <w:rPr>
          <w:rFonts w:eastAsia="Arial"/>
        </w:rPr>
        <w:t>ORGANISATION DU SYSTÈME D’INFORMATION</w:t>
      </w:r>
    </w:p>
    <w:p w:rsidR="004C0219" w:rsidRDefault="004C0219" w:rsidP="004C0219">
      <w:pPr>
        <w:rPr>
          <w:rFonts w:eastAsia="Arial"/>
        </w:rPr>
      </w:pPr>
    </w:p>
    <w:p w:rsidR="004C0219" w:rsidRDefault="004C0219" w:rsidP="004C0219">
      <w:pPr>
        <w:rPr>
          <w:rFonts w:eastAsia="Arial"/>
        </w:rPr>
      </w:pPr>
    </w:p>
    <w:p w:rsidR="00B81E2B" w:rsidRDefault="00B81E2B" w:rsidP="004C0219">
      <w:pPr>
        <w:pStyle w:val="SousPartie"/>
        <w:rPr>
          <w:w w:val="115"/>
        </w:rPr>
      </w:pPr>
      <w:r>
        <w:rPr>
          <w:spacing w:val="-78"/>
          <w:w w:val="145"/>
        </w:rPr>
        <w:t xml:space="preserve">  </w:t>
      </w:r>
      <w:r w:rsidR="001E5D42">
        <w:rPr>
          <w:w w:val="115"/>
        </w:rPr>
        <w:t>Les relations de l’entreprise avec un fournisseur</w:t>
      </w:r>
    </w:p>
    <w:p w:rsidR="008D41F4" w:rsidRDefault="008D41F4" w:rsidP="004C0219">
      <w:pPr>
        <w:pStyle w:val="SousPartie"/>
      </w:pPr>
      <w:bookmarkStart w:id="0" w:name="_GoBack"/>
      <w:bookmarkEnd w:id="0"/>
    </w:p>
    <w:p w:rsidR="001E5D42" w:rsidRDefault="001E5D42" w:rsidP="001E5D42">
      <w:r>
        <w:t xml:space="preserve">Pour ses fournitures de bureau, l’entreprise AIRSOLHYDRO fait toujours appel à la PAPETERIE DU LAC, ce qui lui permet d’obtenir des avantages commerciaux. </w:t>
      </w:r>
    </w:p>
    <w:p w:rsidR="001E5D42" w:rsidRDefault="001E5D42" w:rsidP="001E5D42">
      <w:r>
        <w:t>Durant le mois d’octobre 2014, M. Hadler a passé une commande.</w:t>
      </w:r>
    </w:p>
    <w:p w:rsidR="00B81E2B" w:rsidRDefault="001E5D42" w:rsidP="001E5D42">
      <w:r>
        <w:t>Vous disposez des documents de l’annexe 1.</w:t>
      </w:r>
    </w:p>
    <w:p w:rsidR="001E5D42" w:rsidRDefault="001E5D42" w:rsidP="001E5D42"/>
    <w:p w:rsidR="001E5D42" w:rsidRDefault="001E5D42" w:rsidP="001E5D42">
      <w:pPr>
        <w:pStyle w:val="TAF"/>
      </w:pPr>
      <w:r>
        <w:t>Travail à faire</w:t>
      </w:r>
    </w:p>
    <w:p w:rsidR="001E5D42" w:rsidRDefault="001E5D42" w:rsidP="001E5D42">
      <w:pPr>
        <w:pStyle w:val="TAF"/>
      </w:pPr>
    </w:p>
    <w:p w:rsidR="001E5D42" w:rsidRPr="001E5D42" w:rsidRDefault="001E5D42" w:rsidP="001E5D42">
      <w:pPr>
        <w:pStyle w:val="Questions"/>
      </w:pPr>
      <w:r w:rsidRPr="001E5D42">
        <w:t>Indiquer si le bon de commande donne lieu à un enregistrement comptable. Justifier votre réponse.</w:t>
      </w:r>
    </w:p>
    <w:p w:rsidR="001E5D42" w:rsidRPr="001E5D42" w:rsidRDefault="001E5D42" w:rsidP="001E5D42">
      <w:pPr>
        <w:pStyle w:val="Questions"/>
      </w:pPr>
      <w:r w:rsidRPr="001E5D42">
        <w:t>Expliquer le rôle du bon de livraison dans le processus d’achat.</w:t>
      </w:r>
    </w:p>
    <w:p w:rsidR="001E5D42" w:rsidRPr="001E5D42" w:rsidRDefault="001E5D42" w:rsidP="001E5D42">
      <w:pPr>
        <w:pStyle w:val="Questions"/>
      </w:pPr>
      <w:r w:rsidRPr="001E5D42">
        <w:t>Expliquer pourquoi la PAPETERIE DU LAC accorde une remise à AIRSOLHYDRO.</w:t>
      </w:r>
    </w:p>
    <w:p w:rsidR="001E5D42" w:rsidRPr="001E5D42" w:rsidRDefault="001E5D42" w:rsidP="001E5D42">
      <w:pPr>
        <w:pStyle w:val="Questions"/>
      </w:pPr>
      <w:r w:rsidRPr="001E5D42">
        <w:t>Préciser la raison pour laquelle l’entreprise AIRSOLHYDRO a reçu une facture d’avoir en date du 10 octobre 2014.</w:t>
      </w:r>
    </w:p>
    <w:p w:rsidR="001E5D42" w:rsidRPr="001E5D42" w:rsidRDefault="001E5D42" w:rsidP="001E5D42">
      <w:pPr>
        <w:pStyle w:val="Questions"/>
      </w:pPr>
      <w:r w:rsidRPr="001E5D42">
        <w:t>Indiquer le montant du chèque bancaire (n°4971213) adressé par AIRSOLHYDRO à la PAPETERIE DU LAC, le 31 octobre 2014.</w:t>
      </w:r>
    </w:p>
    <w:p w:rsidR="001E5D42" w:rsidRPr="001E5D42" w:rsidRDefault="001E5D42" w:rsidP="001E5D42">
      <w:pPr>
        <w:pStyle w:val="Questions"/>
      </w:pPr>
      <w:r w:rsidRPr="001E5D42">
        <w:t>Comptabiliser dans les journaux concernés d’AIRSOLHYDRO, les documents de l’annexe 1 nécessitant un enregistrement (y compris le chèque n°4971213). Pour chacune des écritures, préciser le journal utilisé.</w:t>
      </w:r>
    </w:p>
    <w:p w:rsidR="00960E0C" w:rsidRDefault="00960E0C">
      <w:pPr>
        <w:widowControl/>
        <w:autoSpaceDE/>
        <w:autoSpaceDN/>
        <w:adjustRightInd/>
        <w:spacing w:after="0"/>
        <w:ind w:left="0"/>
        <w:jc w:val="left"/>
        <w:rPr>
          <w:noProof/>
        </w:rPr>
      </w:pPr>
      <w:r>
        <w:rPr>
          <w:noProof/>
        </w:rPr>
        <w:br w:type="page"/>
      </w:r>
    </w:p>
    <w:p w:rsidR="00B81E2B" w:rsidRDefault="00B81E2B" w:rsidP="00203B87">
      <w:pPr>
        <w:rPr>
          <w:noProof/>
        </w:rPr>
      </w:pPr>
    </w:p>
    <w:p w:rsidR="00F72FB1" w:rsidRPr="00F72FB1" w:rsidRDefault="00F72FB1" w:rsidP="00F72FB1">
      <w:pPr>
        <w:pStyle w:val="SousPartie"/>
        <w:rPr>
          <w:lang w:val="en-US"/>
        </w:rPr>
      </w:pPr>
      <w:r w:rsidRPr="00F72FB1">
        <w:rPr>
          <w:lang w:val="en-US"/>
        </w:rPr>
        <w:t>A</w:t>
      </w:r>
      <w:r w:rsidR="009E5880">
        <w:rPr>
          <w:lang w:val="en-US"/>
        </w:rPr>
        <w:t>NNEXE</w:t>
      </w:r>
      <w:r w:rsidRPr="00F72FB1">
        <w:rPr>
          <w:lang w:val="en-US"/>
        </w:rPr>
        <w:t xml:space="preserve"> 1 – </w:t>
      </w:r>
      <w:r w:rsidR="009E5880">
        <w:rPr>
          <w:lang w:val="en-US"/>
        </w:rPr>
        <w:t>OPÉRATIONS DU MOIS D’OCTOBRE 2014</w:t>
      </w:r>
    </w:p>
    <w:p w:rsidR="00F72FB1" w:rsidRDefault="009E5880" w:rsidP="00F72FB1">
      <w:pPr>
        <w:rPr>
          <w:b/>
          <w:bCs/>
          <w:lang w:val="en-U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6E64A" wp14:editId="1CAD9CFF">
                <wp:simplePos x="0" y="0"/>
                <wp:positionH relativeFrom="column">
                  <wp:posOffset>3160395</wp:posOffset>
                </wp:positionH>
                <wp:positionV relativeFrom="paragraph">
                  <wp:posOffset>147955</wp:posOffset>
                </wp:positionV>
                <wp:extent cx="3238500" cy="3531235"/>
                <wp:effectExtent l="0" t="0" r="1905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5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2B" w:rsidRPr="002D3C40" w:rsidRDefault="00EA042B" w:rsidP="00C504F8">
                            <w:r w:rsidRPr="002D3C40">
                              <w:t>PAPETERIE DU LAC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>20 rue du papier</w:t>
                            </w:r>
                            <w:r w:rsidRPr="002D3C40">
                              <w:rPr>
                                <w:caps/>
                              </w:rPr>
                              <w:tab/>
                            </w:r>
                            <w:r w:rsidRPr="002D3C40">
                              <w:rPr>
                                <w:caps/>
                              </w:rPr>
                              <w:tab/>
                              <w:t>AIRSOLHYDRO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>68 200 MULHOUSE</w:t>
                            </w:r>
                            <w:r w:rsidRPr="002D3C40">
                              <w:rPr>
                                <w:caps/>
                              </w:rPr>
                              <w:tab/>
                            </w:r>
                            <w:r w:rsidRPr="002D3C40">
                              <w:rPr>
                                <w:caps/>
                              </w:rPr>
                              <w:tab/>
                              <w:t>3 rue du soleil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ab/>
                            </w:r>
                            <w:r w:rsidRPr="002D3C40">
                              <w:rPr>
                                <w:caps/>
                              </w:rPr>
                              <w:tab/>
                            </w:r>
                            <w:r w:rsidRPr="002D3C40">
                              <w:rPr>
                                <w:caps/>
                              </w:rPr>
                              <w:tab/>
                            </w:r>
                            <w:r w:rsidRPr="002D3C40">
                              <w:rPr>
                                <w:caps/>
                              </w:rPr>
                              <w:tab/>
                              <w:t>68000 COLMAR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 xml:space="preserve">Bon livraison BL369 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>Réf/ commande C32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2D3C40">
                              <w:rPr>
                                <w:caps/>
                              </w:rPr>
                              <w:t>Le 3 octobre 2014</w:t>
                            </w:r>
                          </w:p>
                          <w:p w:rsidR="00EA042B" w:rsidRPr="002D3C40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7"/>
                              <w:gridCol w:w="1684"/>
                              <w:gridCol w:w="746"/>
                              <w:gridCol w:w="764"/>
                            </w:tblGrid>
                            <w:tr w:rsidR="00EA042B" w:rsidRPr="002D3C40" w:rsidTr="00BE00FE">
                              <w:trPr>
                                <w:trHeight w:val="476"/>
                              </w:trPr>
                              <w:tc>
                                <w:tcPr>
                                  <w:tcW w:w="777" w:type="dxa"/>
                                  <w:shd w:val="pct5" w:color="auto" w:fill="auto"/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Réf.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shd w:val="pct5" w:color="auto" w:fill="auto"/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pct5" w:color="auto" w:fill="auto"/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pct5" w:color="auto" w:fill="auto"/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PU</w:t>
                                  </w:r>
                                </w:p>
                              </w:tc>
                            </w:tr>
                            <w:tr w:rsidR="00EA042B" w:rsidRPr="00783664" w:rsidTr="00BE00FE">
                              <w:trPr>
                                <w:trHeight w:val="405"/>
                              </w:trPr>
                              <w:tc>
                                <w:tcPr>
                                  <w:tcW w:w="7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R27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Ramettes A4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8,20</w:t>
                                  </w:r>
                                </w:p>
                              </w:tc>
                            </w:tr>
                            <w:tr w:rsidR="00EA042B" w:rsidRPr="00783664" w:rsidTr="00BE00FE">
                              <w:trPr>
                                <w:trHeight w:val="405"/>
                              </w:trPr>
                              <w:tc>
                                <w:tcPr>
                                  <w:tcW w:w="7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E29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Encre bleue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2D3C40" w:rsidRDefault="00EA042B" w:rsidP="00BE00FE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2D3C40">
                                    <w:rPr>
                                      <w:rFonts w:eastAsia="SimSun"/>
                                      <w:caps/>
                                    </w:rPr>
                                    <w:t>7,77</w:t>
                                  </w:r>
                                </w:p>
                              </w:tc>
                            </w:tr>
                          </w:tbl>
                          <w:p w:rsidR="00EA042B" w:rsidRPr="000163E9" w:rsidRDefault="00EA042B" w:rsidP="00C504F8">
                            <w:pPr>
                              <w:rPr>
                                <w:i/>
                                <w: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E64A" id="Rectangle 6" o:spid="_x0000_s1026" style="position:absolute;left:0;text-align:left;margin-left:248.85pt;margin-top:11.65pt;width:255pt;height:2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">
                <v:textbox>
                  <w:txbxContent>
                    <w:p w:rsidR="00EA042B" w:rsidRPr="002D3C40" w:rsidRDefault="00EA042B" w:rsidP="00C504F8">
                      <w:r w:rsidRPr="002D3C40">
                        <w:t>PAPETERIE DU LAC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>20 rue du papier</w:t>
                      </w:r>
                      <w:r w:rsidRPr="002D3C40">
                        <w:rPr>
                          <w:caps/>
                        </w:rPr>
                        <w:tab/>
                      </w:r>
                      <w:r w:rsidRPr="002D3C40">
                        <w:rPr>
                          <w:caps/>
                        </w:rPr>
                        <w:tab/>
                        <w:t>AIRSOLHYDRO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>68 200 MULHOUSE</w:t>
                      </w:r>
                      <w:r w:rsidRPr="002D3C40">
                        <w:rPr>
                          <w:caps/>
                        </w:rPr>
                        <w:tab/>
                      </w:r>
                      <w:r w:rsidRPr="002D3C40">
                        <w:rPr>
                          <w:caps/>
                        </w:rPr>
                        <w:tab/>
                        <w:t>3 rue du soleil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ab/>
                      </w:r>
                      <w:r w:rsidRPr="002D3C40">
                        <w:rPr>
                          <w:caps/>
                        </w:rPr>
                        <w:tab/>
                      </w:r>
                      <w:r w:rsidRPr="002D3C40">
                        <w:rPr>
                          <w:caps/>
                        </w:rPr>
                        <w:tab/>
                      </w:r>
                      <w:r w:rsidRPr="002D3C40">
                        <w:rPr>
                          <w:caps/>
                        </w:rPr>
                        <w:tab/>
                        <w:t>68000 COLMAR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 xml:space="preserve">Bon livraison BL369 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>Réf/ commande C32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  <w:r w:rsidRPr="002D3C40">
                        <w:rPr>
                          <w:caps/>
                        </w:rPr>
                        <w:t>Le 3 octobre 2014</w:t>
                      </w:r>
                    </w:p>
                    <w:p w:rsidR="00EA042B" w:rsidRPr="002D3C40" w:rsidRDefault="00EA042B" w:rsidP="00C504F8">
                      <w:pPr>
                        <w:rPr>
                          <w:caps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7"/>
                        <w:gridCol w:w="1684"/>
                        <w:gridCol w:w="746"/>
                        <w:gridCol w:w="764"/>
                      </w:tblGrid>
                      <w:tr w:rsidR="00EA042B" w:rsidRPr="002D3C40" w:rsidTr="00BE00FE">
                        <w:trPr>
                          <w:trHeight w:val="476"/>
                        </w:trPr>
                        <w:tc>
                          <w:tcPr>
                            <w:tcW w:w="777" w:type="dxa"/>
                            <w:shd w:val="pct5" w:color="auto" w:fill="auto"/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Réf.</w:t>
                            </w:r>
                          </w:p>
                        </w:tc>
                        <w:tc>
                          <w:tcPr>
                            <w:tcW w:w="1684" w:type="dxa"/>
                            <w:shd w:val="pct5" w:color="auto" w:fill="auto"/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746" w:type="dxa"/>
                            <w:shd w:val="pct5" w:color="auto" w:fill="auto"/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764" w:type="dxa"/>
                            <w:shd w:val="pct5" w:color="auto" w:fill="auto"/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PU</w:t>
                            </w:r>
                          </w:p>
                        </w:tc>
                      </w:tr>
                      <w:tr w:rsidR="00EA042B" w:rsidRPr="00783664" w:rsidTr="00BE00FE">
                        <w:trPr>
                          <w:trHeight w:val="405"/>
                        </w:trPr>
                        <w:tc>
                          <w:tcPr>
                            <w:tcW w:w="7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R27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Ramettes A4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8,20</w:t>
                            </w:r>
                          </w:p>
                        </w:tc>
                      </w:tr>
                      <w:tr w:rsidR="00EA042B" w:rsidRPr="00783664" w:rsidTr="00BE00FE">
                        <w:trPr>
                          <w:trHeight w:val="405"/>
                        </w:trPr>
                        <w:tc>
                          <w:tcPr>
                            <w:tcW w:w="7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E29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Encre bleue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2D3C40" w:rsidRDefault="00EA042B" w:rsidP="00BE00FE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2D3C40">
                              <w:rPr>
                                <w:rFonts w:eastAsia="SimSun"/>
                                <w:caps/>
                              </w:rPr>
                              <w:t>7,77</w:t>
                            </w:r>
                          </w:p>
                        </w:tc>
                      </w:tr>
                    </w:tbl>
                    <w:p w:rsidR="00EA042B" w:rsidRPr="000163E9" w:rsidRDefault="00EA042B" w:rsidP="00C504F8">
                      <w:pPr>
                        <w:rPr>
                          <w:i/>
                          <w:caps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63E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5AE9" wp14:editId="5DDD5F67">
                <wp:simplePos x="0" y="0"/>
                <wp:positionH relativeFrom="column">
                  <wp:posOffset>-116205</wp:posOffset>
                </wp:positionH>
                <wp:positionV relativeFrom="paragraph">
                  <wp:posOffset>156845</wp:posOffset>
                </wp:positionV>
                <wp:extent cx="3238500" cy="3264535"/>
                <wp:effectExtent l="0" t="0" r="190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26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2B" w:rsidRPr="00C504F8" w:rsidRDefault="00EA042B" w:rsidP="00C504F8">
                            <w:r w:rsidRPr="00C504F8">
                              <w:rPr>
                                <w:caps/>
                              </w:rPr>
                              <w:t>AIRSOLHYDRO</w:t>
                            </w:r>
                            <w:r w:rsidRPr="00C504F8">
                              <w:t xml:space="preserve"> 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3 rue du soleil              </w:t>
                            </w:r>
                            <w:r w:rsidRPr="00C504F8">
                              <w:t>PAPETERIE DU LAC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C504F8">
                              <w:rPr>
                                <w:caps/>
                              </w:rPr>
                              <w:t>68000 COLMAR</w:t>
                            </w:r>
                            <w:r w:rsidRPr="00C504F8">
                              <w:rPr>
                                <w:caps/>
                              </w:rPr>
                              <w:tab/>
                              <w:t xml:space="preserve">       20 rue du papier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C504F8">
                              <w:rPr>
                                <w:caps/>
                              </w:rPr>
                              <w:tab/>
                            </w:r>
                            <w:r w:rsidRPr="00C504F8">
                              <w:rPr>
                                <w:caps/>
                              </w:rPr>
                              <w:tab/>
                            </w:r>
                            <w:r w:rsidRPr="00C504F8">
                              <w:rPr>
                                <w:caps/>
                              </w:rPr>
                              <w:tab/>
                              <w:t xml:space="preserve">       68 200 MULHOUSE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C504F8">
                              <w:rPr>
                                <w:caps/>
                              </w:rPr>
                              <w:t xml:space="preserve">Bon de commande C32 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C504F8">
                              <w:rPr>
                                <w:caps/>
                              </w:rPr>
                              <w:t>Le 28 septembre 2014</w:t>
                            </w:r>
                          </w:p>
                          <w:p w:rsidR="00EA042B" w:rsidRPr="00C504F8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1697"/>
                              <w:gridCol w:w="729"/>
                              <w:gridCol w:w="992"/>
                            </w:tblGrid>
                            <w:tr w:rsidR="00EA042B" w:rsidRPr="00C504F8" w:rsidTr="00C504F8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  <w:shd w:val="pct5" w:color="auto" w:fill="auto"/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Réf.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shd w:val="pct5" w:color="auto" w:fill="auto"/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pct5" w:color="auto" w:fill="auto"/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pct5" w:color="auto" w:fill="auto"/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PU</w:t>
                                  </w:r>
                                </w:p>
                              </w:tc>
                            </w:tr>
                            <w:tr w:rsidR="00EA042B" w:rsidRPr="00C504F8" w:rsidTr="00C504F8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R27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Ramettes A4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8,20</w:t>
                                  </w:r>
                                </w:p>
                              </w:tc>
                            </w:tr>
                            <w:tr w:rsidR="00EA042B" w:rsidRPr="00783664" w:rsidTr="00C504F8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E20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Encre noire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C504F8" w:rsidRDefault="00EA042B" w:rsidP="00C504F8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C504F8">
                                    <w:rPr>
                                      <w:rFonts w:eastAsia="SimSun"/>
                                      <w:caps/>
                                    </w:rPr>
                                    <w:t>7,62</w:t>
                                  </w:r>
                                </w:p>
                              </w:tc>
                            </w:tr>
                            <w:tr w:rsidR="00EA042B" w:rsidRPr="000163E9" w:rsidTr="00EA042B">
                              <w:trPr>
                                <w:trHeight w:val="242"/>
                              </w:trPr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42B" w:rsidRPr="000163E9" w:rsidRDefault="00EA042B" w:rsidP="00EA042B">
                                  <w:pPr>
                                    <w:spacing w:after="200"/>
                                    <w:jc w:val="right"/>
                                    <w:rPr>
                                      <w:rFonts w:eastAsia="SimSun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042B" w:rsidRPr="000163E9" w:rsidTr="00EA042B">
                              <w:trPr>
                                <w:trHeight w:val="113"/>
                              </w:trPr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42B" w:rsidRPr="000163E9" w:rsidRDefault="00EA042B" w:rsidP="00EA042B">
                                  <w:pPr>
                                    <w:spacing w:after="200"/>
                                    <w:jc w:val="right"/>
                                    <w:rPr>
                                      <w:rFonts w:eastAsia="SimSun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042B" w:rsidRPr="000163E9" w:rsidTr="00EA042B">
                              <w:trPr>
                                <w:trHeight w:val="113"/>
                              </w:trPr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42B" w:rsidRPr="000163E9" w:rsidRDefault="00EA042B" w:rsidP="00EA042B">
                                  <w:pPr>
                                    <w:spacing w:after="200"/>
                                    <w:jc w:val="right"/>
                                    <w:rPr>
                                      <w:rFonts w:eastAsia="SimSun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042B" w:rsidRPr="000163E9" w:rsidTr="00EA042B">
                              <w:trPr>
                                <w:trHeight w:val="170"/>
                              </w:trPr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42B" w:rsidRPr="000163E9" w:rsidRDefault="00EA042B" w:rsidP="00EA042B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042B" w:rsidRPr="000163E9" w:rsidTr="00EA042B">
                              <w:trPr>
                                <w:trHeight w:val="353"/>
                              </w:trPr>
                              <w:tc>
                                <w:tcPr>
                                  <w:tcW w:w="411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42B" w:rsidRPr="000163E9" w:rsidRDefault="00EA042B" w:rsidP="00EA042B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rFonts w:eastAsia="SimSun"/>
                                      <w:b/>
                                      <w:i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042B" w:rsidRPr="000163E9" w:rsidRDefault="00EA042B" w:rsidP="00C504F8">
                            <w:pPr>
                              <w:rPr>
                                <w:i/>
                                <w: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5AE9" id="Rectangle 7" o:spid="_x0000_s1027" style="position:absolute;left:0;text-align:left;margin-left:-9.15pt;margin-top:12.35pt;width:255pt;height:2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">
                <v:textbox>
                  <w:txbxContent>
                    <w:p w:rsidR="00EA042B" w:rsidRPr="00C504F8" w:rsidRDefault="00EA042B" w:rsidP="00C504F8">
                      <w:r w:rsidRPr="00C504F8">
                        <w:rPr>
                          <w:caps/>
                        </w:rPr>
                        <w:t>AIRSOLHYDRO</w:t>
                      </w:r>
                      <w:r w:rsidRPr="00C504F8">
                        <w:t xml:space="preserve"> 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3 rue du soleil              </w:t>
                      </w:r>
                      <w:r w:rsidRPr="00C504F8">
                        <w:t>PAPETERIE DU LAC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  <w:r w:rsidRPr="00C504F8">
                        <w:rPr>
                          <w:caps/>
                        </w:rPr>
                        <w:t>68000 COLMAR</w:t>
                      </w:r>
                      <w:r w:rsidRPr="00C504F8">
                        <w:rPr>
                          <w:caps/>
                        </w:rPr>
                        <w:tab/>
                        <w:t xml:space="preserve">       20 rue du papier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  <w:r w:rsidRPr="00C504F8">
                        <w:rPr>
                          <w:caps/>
                        </w:rPr>
                        <w:tab/>
                      </w:r>
                      <w:r w:rsidRPr="00C504F8">
                        <w:rPr>
                          <w:caps/>
                        </w:rPr>
                        <w:tab/>
                      </w:r>
                      <w:r w:rsidRPr="00C504F8">
                        <w:rPr>
                          <w:caps/>
                        </w:rPr>
                        <w:tab/>
                        <w:t xml:space="preserve">       68 200 MULHOUSE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  <w:r w:rsidRPr="00C504F8">
                        <w:rPr>
                          <w:caps/>
                        </w:rPr>
                        <w:t xml:space="preserve">Bon de commande C32 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  <w:r w:rsidRPr="00C504F8">
                        <w:rPr>
                          <w:caps/>
                        </w:rPr>
                        <w:t>Le 28 septembre 2014</w:t>
                      </w:r>
                    </w:p>
                    <w:p w:rsidR="00EA042B" w:rsidRPr="00C504F8" w:rsidRDefault="00EA042B" w:rsidP="00C504F8">
                      <w:pPr>
                        <w:rPr>
                          <w:caps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1697"/>
                        <w:gridCol w:w="729"/>
                        <w:gridCol w:w="992"/>
                      </w:tblGrid>
                      <w:tr w:rsidR="00EA042B" w:rsidRPr="00C504F8" w:rsidTr="00C504F8">
                        <w:trPr>
                          <w:trHeight w:val="567"/>
                        </w:trPr>
                        <w:tc>
                          <w:tcPr>
                            <w:tcW w:w="709" w:type="dxa"/>
                            <w:shd w:val="pct5" w:color="auto" w:fill="auto"/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Réf.</w:t>
                            </w:r>
                          </w:p>
                        </w:tc>
                        <w:tc>
                          <w:tcPr>
                            <w:tcW w:w="1697" w:type="dxa"/>
                            <w:shd w:val="pct5" w:color="auto" w:fill="auto"/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713" w:type="dxa"/>
                            <w:shd w:val="pct5" w:color="auto" w:fill="auto"/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992" w:type="dxa"/>
                            <w:shd w:val="pct5" w:color="auto" w:fill="auto"/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PU</w:t>
                            </w:r>
                          </w:p>
                        </w:tc>
                      </w:tr>
                      <w:tr w:rsidR="00EA042B" w:rsidRPr="00C504F8" w:rsidTr="00C504F8">
                        <w:trPr>
                          <w:trHeight w:val="567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R27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Ramettes A4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8,20</w:t>
                            </w:r>
                          </w:p>
                        </w:tc>
                      </w:tr>
                      <w:tr w:rsidR="00EA042B" w:rsidRPr="00783664" w:rsidTr="00C504F8">
                        <w:trPr>
                          <w:trHeight w:val="567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E20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Encre noire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C504F8" w:rsidRDefault="00EA042B" w:rsidP="00C504F8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C504F8">
                              <w:rPr>
                                <w:rFonts w:eastAsia="SimSun"/>
                                <w:caps/>
                              </w:rPr>
                              <w:t>7,62</w:t>
                            </w:r>
                          </w:p>
                        </w:tc>
                      </w:tr>
                      <w:tr w:rsidR="00EA042B" w:rsidRPr="000163E9" w:rsidTr="00EA042B">
                        <w:trPr>
                          <w:trHeight w:val="242"/>
                        </w:trPr>
                        <w:tc>
                          <w:tcPr>
                            <w:tcW w:w="4111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42B" w:rsidRPr="000163E9" w:rsidRDefault="00EA042B" w:rsidP="00EA042B">
                            <w:pPr>
                              <w:spacing w:after="200"/>
                              <w:jc w:val="right"/>
                              <w:rPr>
                                <w:rFonts w:eastAsia="SimSun"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042B" w:rsidRPr="000163E9" w:rsidTr="00EA042B">
                        <w:trPr>
                          <w:trHeight w:val="113"/>
                        </w:trPr>
                        <w:tc>
                          <w:tcPr>
                            <w:tcW w:w="411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42B" w:rsidRPr="000163E9" w:rsidRDefault="00EA042B" w:rsidP="00EA042B">
                            <w:pPr>
                              <w:spacing w:after="200"/>
                              <w:jc w:val="right"/>
                              <w:rPr>
                                <w:rFonts w:eastAsia="SimSun"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042B" w:rsidRPr="000163E9" w:rsidTr="00EA042B">
                        <w:trPr>
                          <w:trHeight w:val="113"/>
                        </w:trPr>
                        <w:tc>
                          <w:tcPr>
                            <w:tcW w:w="411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42B" w:rsidRPr="000163E9" w:rsidRDefault="00EA042B" w:rsidP="00EA042B">
                            <w:pPr>
                              <w:spacing w:after="200"/>
                              <w:jc w:val="right"/>
                              <w:rPr>
                                <w:rFonts w:eastAsia="SimSun"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042B" w:rsidRPr="000163E9" w:rsidTr="00EA042B">
                        <w:trPr>
                          <w:trHeight w:val="170"/>
                        </w:trPr>
                        <w:tc>
                          <w:tcPr>
                            <w:tcW w:w="411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42B" w:rsidRPr="000163E9" w:rsidRDefault="00EA042B" w:rsidP="00EA042B">
                            <w:pPr>
                              <w:spacing w:after="200" w:line="276" w:lineRule="auto"/>
                              <w:jc w:val="right"/>
                              <w:rPr>
                                <w:rFonts w:eastAsia="SimSun"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042B" w:rsidRPr="000163E9" w:rsidTr="00EA042B">
                        <w:trPr>
                          <w:trHeight w:val="353"/>
                        </w:trPr>
                        <w:tc>
                          <w:tcPr>
                            <w:tcW w:w="411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42B" w:rsidRPr="000163E9" w:rsidRDefault="00EA042B" w:rsidP="00EA042B">
                            <w:pPr>
                              <w:spacing w:after="200" w:line="276" w:lineRule="auto"/>
                              <w:jc w:val="right"/>
                              <w:rPr>
                                <w:rFonts w:eastAsia="SimSun"/>
                                <w:b/>
                                <w:i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A042B" w:rsidRPr="000163E9" w:rsidRDefault="00EA042B" w:rsidP="00C504F8">
                      <w:pPr>
                        <w:rPr>
                          <w:i/>
                          <w:caps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4F8" w:rsidRDefault="00C504F8" w:rsidP="00C504F8">
      <w:pPr>
        <w:jc w:val="center"/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C504F8" w:rsidP="00C504F8">
      <w:pPr>
        <w:spacing w:after="60"/>
        <w:ind w:left="4820" w:right="-1"/>
        <w:rPr>
          <w:sz w:val="23"/>
          <w:szCs w:val="23"/>
        </w:rPr>
      </w:pPr>
    </w:p>
    <w:p w:rsidR="00C504F8" w:rsidRPr="000163E9" w:rsidRDefault="009E5880" w:rsidP="00C504F8">
      <w:pPr>
        <w:spacing w:after="60"/>
        <w:ind w:left="4820" w:right="-1"/>
        <w:rPr>
          <w:sz w:val="23"/>
          <w:szCs w:val="23"/>
        </w:rPr>
      </w:pPr>
      <w:r>
        <w:rPr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44E04" wp14:editId="09A1DCC7">
                <wp:simplePos x="0" y="0"/>
                <wp:positionH relativeFrom="column">
                  <wp:posOffset>3188970</wp:posOffset>
                </wp:positionH>
                <wp:positionV relativeFrom="paragraph">
                  <wp:posOffset>116840</wp:posOffset>
                </wp:positionV>
                <wp:extent cx="3209925" cy="483235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42B" w:rsidRPr="005C4E9B" w:rsidRDefault="00EA042B" w:rsidP="00C504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aps/>
                              </w:rPr>
                              <w:t>Cartouches d’encre refusÉ</w:t>
                            </w:r>
                            <w:r w:rsidRPr="002D3C40">
                              <w:rPr>
                                <w:rFonts w:ascii="Lucida Handwriting" w:hAnsi="Lucida Handwriting"/>
                                <w:caps/>
                              </w:rPr>
                              <w:t>es (bleu au lieu</w:t>
                            </w:r>
                            <w:r w:rsidRPr="005C4E9B">
                              <w:rPr>
                                <w:rFonts w:ascii="Blackadder ITC" w:hAnsi="Blackadder ITC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00FE">
                              <w:rPr>
                                <w:rFonts w:ascii="Lucida Handwriting" w:hAnsi="Lucida Handwriting"/>
                                <w:caps/>
                              </w:rPr>
                              <w:t xml:space="preserve">de noir) </w:t>
                            </w:r>
                            <w:r w:rsidRPr="00BE00FE">
                              <w:rPr>
                                <w:rFonts w:ascii="Lucida Handwriting" w:hAnsi="Lucida Handwriting"/>
                                <w:caps/>
                              </w:rPr>
                              <w:tab/>
                              <w:t>M. Hadler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44E0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251.1pt;margin-top:9.2pt;width:252.7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" stroked="f">
                <v:textbox>
                  <w:txbxContent>
                    <w:p w:rsidR="00EA042B" w:rsidRPr="005C4E9B" w:rsidRDefault="00EA042B" w:rsidP="00C504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aps/>
                        </w:rPr>
                        <w:t>Cartouches d’encre refusÉ</w:t>
                      </w:r>
                      <w:r w:rsidRPr="002D3C40">
                        <w:rPr>
                          <w:rFonts w:ascii="Lucida Handwriting" w:hAnsi="Lucida Handwriting"/>
                          <w:caps/>
                        </w:rPr>
                        <w:t>es (bleu au lieu</w:t>
                      </w:r>
                      <w:r w:rsidRPr="005C4E9B">
                        <w:rPr>
                          <w:rFonts w:ascii="Blackadder ITC" w:hAnsi="Blackadder ITC"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BE00FE">
                        <w:rPr>
                          <w:rFonts w:ascii="Lucida Handwriting" w:hAnsi="Lucida Handwriting"/>
                          <w:caps/>
                        </w:rPr>
                        <w:t xml:space="preserve">de noir) </w:t>
                      </w:r>
                      <w:r w:rsidRPr="00BE00FE">
                        <w:rPr>
                          <w:rFonts w:ascii="Lucida Handwriting" w:hAnsi="Lucida Handwriting"/>
                          <w:caps/>
                        </w:rPr>
                        <w:tab/>
                        <w:t>M. Hadler</w:t>
                      </w:r>
                    </w:p>
                  </w:txbxContent>
                </v:textbox>
              </v:shape>
            </w:pict>
          </mc:Fallback>
        </mc:AlternateContent>
      </w: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9E5880" w:rsidP="00C504F8">
      <w:pPr>
        <w:rPr>
          <w:cap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1EEE4" wp14:editId="58365D25">
                <wp:simplePos x="0" y="0"/>
                <wp:positionH relativeFrom="column">
                  <wp:posOffset>-240030</wp:posOffset>
                </wp:positionH>
                <wp:positionV relativeFrom="paragraph">
                  <wp:posOffset>288290</wp:posOffset>
                </wp:positionV>
                <wp:extent cx="3362325" cy="4762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2B" w:rsidRPr="00412887" w:rsidRDefault="00EA042B" w:rsidP="00C504F8">
                            <w:r w:rsidRPr="00412887">
                              <w:t>PAPETERIE DU LAC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412887">
                              <w:rPr>
                                <w:caps/>
                              </w:rPr>
                              <w:t>20 rue du papier</w:t>
                            </w: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  <w:t>AIRSOLHYDRO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412887">
                              <w:rPr>
                                <w:caps/>
                              </w:rPr>
                              <w:t>68 200 MULHOUSE</w:t>
                            </w: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  <w:t>3 rue du soleil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  <w:t>68000 COLMAR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412887">
                              <w:rPr>
                                <w:caps/>
                              </w:rPr>
                              <w:t>Facture n°1529</w:t>
                            </w:r>
                            <w:r w:rsidRPr="00412887">
                              <w:rPr>
                                <w:caps/>
                              </w:rPr>
                              <w:tab/>
                            </w:r>
                            <w:r w:rsidRPr="00412887">
                              <w:rPr>
                                <w:caps/>
                              </w:rPr>
                              <w:tab/>
                              <w:t>Le 3 octobre 2014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412887">
                              <w:rPr>
                                <w:caps/>
                              </w:rPr>
                              <w:t>Réf/ BL369</w:t>
                            </w:r>
                          </w:p>
                          <w:p w:rsidR="00EA042B" w:rsidRPr="00412887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1646"/>
                              <w:gridCol w:w="729"/>
                              <w:gridCol w:w="747"/>
                              <w:gridCol w:w="993"/>
                            </w:tblGrid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620" w:type="dxa"/>
                                  <w:shd w:val="pct5" w:color="auto" w:fill="auto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Réf.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pct5" w:color="auto" w:fill="auto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pct5" w:color="auto" w:fill="auto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pct5" w:color="auto" w:fill="auto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PU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pct5" w:color="auto" w:fill="auto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620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R27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Ramettes A4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8,20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164,00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6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E29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Encre bleue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7,77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31,08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195,08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Remise 2 %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3,90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Net commercial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191,18</w:t>
                                  </w:r>
                                </w:p>
                              </w:tc>
                            </w:tr>
                            <w:tr w:rsidR="00EA042B" w:rsidRPr="0041288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TVA à 20 %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38,24</w:t>
                                  </w:r>
                                </w:p>
                              </w:tc>
                            </w:tr>
                            <w:tr w:rsidR="00EA042B" w:rsidRPr="00783664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b/>
                                      <w:i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b/>
                                      <w:i/>
                                      <w:caps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41288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412887">
                                    <w:rPr>
                                      <w:rFonts w:eastAsia="SimSun"/>
                                      <w:caps/>
                                    </w:rPr>
                                    <w:t>229,42</w:t>
                                  </w:r>
                                </w:p>
                              </w:tc>
                            </w:tr>
                          </w:tbl>
                          <w:p w:rsidR="00EA042B" w:rsidRDefault="00EA042B" w:rsidP="00C504F8">
                            <w:pPr>
                              <w:rPr>
                                <w:i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EA042B" w:rsidRPr="00B55C77" w:rsidRDefault="00EA042B" w:rsidP="00C504F8">
                            <w:pPr>
                              <w:rPr>
                                <w:i/>
                                <w:caps/>
                              </w:rPr>
                            </w:pPr>
                            <w:r w:rsidRPr="00B55C77">
                              <w:rPr>
                                <w:i/>
                                <w:caps/>
                              </w:rPr>
                              <w:t>Règlement par chèque bancaire au 31/10/14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EEE4" id="Rectangle 3" o:spid="_x0000_s1029" style="position:absolute;left:0;text-align:left;margin-left:-18.9pt;margin-top:22.7pt;width:264.75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">
                <v:textbox>
                  <w:txbxContent>
                    <w:p w:rsidR="00EA042B" w:rsidRPr="00412887" w:rsidRDefault="00EA042B" w:rsidP="00C504F8">
                      <w:r w:rsidRPr="00412887">
                        <w:t>PAPETERIE DU LAC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  <w:r w:rsidRPr="00412887">
                        <w:rPr>
                          <w:caps/>
                        </w:rPr>
                        <w:t>20 rue du papier</w:t>
                      </w: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  <w:t>AIRSOLHYDRO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  <w:r w:rsidRPr="00412887">
                        <w:rPr>
                          <w:caps/>
                        </w:rPr>
                        <w:t>68 200 MULHOUSE</w:t>
                      </w: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  <w:t>3 rue du soleil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  <w:t>68000 COLMAR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  <w:r w:rsidRPr="00412887">
                        <w:rPr>
                          <w:caps/>
                        </w:rPr>
                        <w:t>Facture n°1529</w:t>
                      </w:r>
                      <w:r w:rsidRPr="00412887">
                        <w:rPr>
                          <w:caps/>
                        </w:rPr>
                        <w:tab/>
                      </w:r>
                      <w:r w:rsidRPr="00412887">
                        <w:rPr>
                          <w:caps/>
                        </w:rPr>
                        <w:tab/>
                        <w:t>Le 3 octobre 2014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  <w:r w:rsidRPr="00412887">
                        <w:rPr>
                          <w:caps/>
                        </w:rPr>
                        <w:t>Réf/ BL369</w:t>
                      </w:r>
                    </w:p>
                    <w:p w:rsidR="00EA042B" w:rsidRPr="00412887" w:rsidRDefault="00EA042B" w:rsidP="00C504F8">
                      <w:pPr>
                        <w:rPr>
                          <w:caps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1646"/>
                        <w:gridCol w:w="729"/>
                        <w:gridCol w:w="747"/>
                        <w:gridCol w:w="993"/>
                      </w:tblGrid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620" w:type="dxa"/>
                            <w:shd w:val="pct5" w:color="auto" w:fill="auto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Réf.</w:t>
                            </w:r>
                          </w:p>
                        </w:tc>
                        <w:tc>
                          <w:tcPr>
                            <w:tcW w:w="1507" w:type="dxa"/>
                            <w:shd w:val="pct5" w:color="auto" w:fill="auto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581" w:type="dxa"/>
                            <w:shd w:val="pct5" w:color="auto" w:fill="auto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708" w:type="dxa"/>
                            <w:shd w:val="pct5" w:color="auto" w:fill="auto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PU</w:t>
                            </w:r>
                          </w:p>
                        </w:tc>
                        <w:tc>
                          <w:tcPr>
                            <w:tcW w:w="993" w:type="dxa"/>
                            <w:shd w:val="pct5" w:color="auto" w:fill="auto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Total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620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R27</w:t>
                            </w:r>
                          </w:p>
                        </w:tc>
                        <w:tc>
                          <w:tcPr>
                            <w:tcW w:w="1507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Ramettes A4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8,20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164,00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6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E29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Encre bleue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7,77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31,08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195,08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Remise 2 %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3,90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Net commercial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191,18</w:t>
                            </w:r>
                          </w:p>
                        </w:tc>
                      </w:tr>
                      <w:tr w:rsidR="00EA042B" w:rsidRPr="0041288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TVA à 20 %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38,24</w:t>
                            </w:r>
                          </w:p>
                        </w:tc>
                      </w:tr>
                      <w:tr w:rsidR="00EA042B" w:rsidRPr="00783664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b/>
                                <w:i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b/>
                                <w:i/>
                                <w:caps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41288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412887">
                              <w:rPr>
                                <w:rFonts w:eastAsia="SimSun"/>
                                <w:caps/>
                              </w:rPr>
                              <w:t>229,42</w:t>
                            </w:r>
                          </w:p>
                        </w:tc>
                      </w:tr>
                    </w:tbl>
                    <w:p w:rsidR="00EA042B" w:rsidRDefault="00EA042B" w:rsidP="00C504F8">
                      <w:pPr>
                        <w:rPr>
                          <w:i/>
                          <w:caps/>
                          <w:sz w:val="22"/>
                          <w:szCs w:val="22"/>
                        </w:rPr>
                      </w:pPr>
                    </w:p>
                    <w:p w:rsidR="00EA042B" w:rsidRPr="00B55C77" w:rsidRDefault="00EA042B" w:rsidP="00C504F8">
                      <w:pPr>
                        <w:rPr>
                          <w:i/>
                          <w:caps/>
                        </w:rPr>
                      </w:pPr>
                      <w:r w:rsidRPr="00B55C77">
                        <w:rPr>
                          <w:i/>
                          <w:caps/>
                        </w:rPr>
                        <w:t>Règlement par chèque bancaire au 31/10/14</w:t>
                      </w:r>
                    </w:p>
                  </w:txbxContent>
                </v:textbox>
              </v:rect>
            </w:pict>
          </mc:Fallback>
        </mc:AlternateContent>
      </w:r>
    </w:p>
    <w:p w:rsidR="00C504F8" w:rsidRPr="000163E9" w:rsidRDefault="009E5880" w:rsidP="00C504F8">
      <w:pPr>
        <w:rPr>
          <w:caps/>
          <w:sz w:val="23"/>
          <w:szCs w:val="23"/>
        </w:rPr>
      </w:pPr>
      <w:r w:rsidRPr="000163E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E787F" wp14:editId="5DD17ACC">
                <wp:simplePos x="0" y="0"/>
                <wp:positionH relativeFrom="column">
                  <wp:posOffset>3188970</wp:posOffset>
                </wp:positionH>
                <wp:positionV relativeFrom="paragraph">
                  <wp:posOffset>34925</wp:posOffset>
                </wp:positionV>
                <wp:extent cx="3419475" cy="38766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2B" w:rsidRPr="00B55C77" w:rsidRDefault="00EA042B" w:rsidP="00C504F8">
                            <w:r w:rsidRPr="00B55C77">
                              <w:t>PAPETERIE DU LAC</w:t>
                            </w: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B55C77">
                              <w:rPr>
                                <w:caps/>
                              </w:rPr>
                              <w:t>20 rue du papier</w:t>
                            </w:r>
                            <w:r w:rsidRPr="00B55C77">
                              <w:rPr>
                                <w:caps/>
                              </w:rPr>
                              <w:tab/>
                            </w:r>
                            <w:r w:rsidRPr="00B55C77">
                              <w:rPr>
                                <w:caps/>
                              </w:rPr>
                              <w:tab/>
                              <w:t>AIRSOLHYDRO</w:t>
                            </w: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B55C77">
                              <w:rPr>
                                <w:caps/>
                              </w:rPr>
                              <w:t>68 200 MULHOUSE</w:t>
                            </w:r>
                            <w:r w:rsidRPr="00B55C77">
                              <w:rPr>
                                <w:caps/>
                              </w:rPr>
                              <w:tab/>
                            </w:r>
                            <w:r w:rsidRPr="00B55C77">
                              <w:rPr>
                                <w:caps/>
                              </w:rPr>
                              <w:tab/>
                              <w:t>3 rue du soleil</w:t>
                            </w: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B55C77">
                              <w:rPr>
                                <w:caps/>
                              </w:rPr>
                              <w:tab/>
                            </w:r>
                            <w:r w:rsidRPr="00B55C77">
                              <w:rPr>
                                <w:caps/>
                              </w:rPr>
                              <w:tab/>
                            </w:r>
                            <w:r w:rsidRPr="00B55C77">
                              <w:rPr>
                                <w:caps/>
                              </w:rPr>
                              <w:tab/>
                            </w:r>
                            <w:r w:rsidRPr="00B55C77">
                              <w:rPr>
                                <w:caps/>
                              </w:rPr>
                              <w:tab/>
                              <w:t>68000 COLMAR</w:t>
                            </w: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B55C77">
                              <w:rPr>
                                <w:caps/>
                              </w:rPr>
                              <w:t>AVOIR n°A1529</w:t>
                            </w:r>
                            <w:r w:rsidRPr="00B55C77">
                              <w:rPr>
                                <w:caps/>
                              </w:rPr>
                              <w:tab/>
                              <w:t xml:space="preserve">       Le 10 octobre 2014</w:t>
                            </w:r>
                          </w:p>
                          <w:p w:rsidR="00EA042B" w:rsidRPr="00B55C77" w:rsidRDefault="00EA042B" w:rsidP="00C504F8">
                            <w:pPr>
                              <w:rPr>
                                <w:cap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1646"/>
                              <w:gridCol w:w="729"/>
                              <w:gridCol w:w="747"/>
                              <w:gridCol w:w="993"/>
                            </w:tblGrid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620" w:type="dxa"/>
                                  <w:shd w:val="pct5" w:color="auto" w:fill="auto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Réf.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pct5" w:color="auto" w:fill="auto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pct5" w:color="auto" w:fill="auto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Qté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pct5" w:color="auto" w:fill="auto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PU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pct5" w:color="auto" w:fill="auto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620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E29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lef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Encre bleue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center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7,77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31,08</w:t>
                                  </w:r>
                                </w:p>
                              </w:tc>
                            </w:tr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Remise 2 %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0,62</w:t>
                                  </w:r>
                                </w:p>
                              </w:tc>
                            </w:tr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Net commercial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30,46</w:t>
                                  </w:r>
                                </w:p>
                              </w:tc>
                            </w:tr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TVA à 20 %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6,09</w:t>
                                  </w:r>
                                </w:p>
                              </w:tc>
                            </w:tr>
                            <w:tr w:rsidR="00EA042B" w:rsidRPr="00B55C77" w:rsidTr="00B55C77">
                              <w:trPr>
                                <w:trHeight w:val="454"/>
                              </w:trPr>
                              <w:tc>
                                <w:tcPr>
                                  <w:tcW w:w="34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b/>
                                      <w:i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b/>
                                      <w:i/>
                                      <w:caps/>
                                    </w:rPr>
                                    <w:t>Net à déduire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EA042B" w:rsidRPr="00B55C77" w:rsidRDefault="00EA042B" w:rsidP="00B55C7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eastAsia="SimSun"/>
                                      <w:caps/>
                                    </w:rPr>
                                  </w:pPr>
                                  <w:r w:rsidRPr="00B55C77">
                                    <w:rPr>
                                      <w:rFonts w:eastAsia="SimSun"/>
                                      <w:caps/>
                                    </w:rPr>
                                    <w:t>36,55</w:t>
                                  </w:r>
                                </w:p>
                              </w:tc>
                            </w:tr>
                          </w:tbl>
                          <w:p w:rsidR="00EA042B" w:rsidRPr="00B55C77" w:rsidRDefault="00EA042B" w:rsidP="00C504F8">
                            <w:pPr>
                              <w:rPr>
                                <w:i/>
                                <w:caps/>
                              </w:rPr>
                            </w:pPr>
                            <w:r w:rsidRPr="00B55C77">
                              <w:rPr>
                                <w:i/>
                                <w:caps/>
                              </w:rPr>
                              <w:t>À déduire de votre règlement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787F" id="Rectangle 4" o:spid="_x0000_s1030" style="position:absolute;left:0;text-align:left;margin-left:251.1pt;margin-top:2.75pt;width:269.2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">
                <v:textbox>
                  <w:txbxContent>
                    <w:p w:rsidR="00EA042B" w:rsidRPr="00B55C77" w:rsidRDefault="00EA042B" w:rsidP="00C504F8">
                      <w:r w:rsidRPr="00B55C77">
                        <w:t>PAPETERIE DU LAC</w:t>
                      </w: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  <w:r w:rsidRPr="00B55C77">
                        <w:rPr>
                          <w:caps/>
                        </w:rPr>
                        <w:t>20 rue du papier</w:t>
                      </w:r>
                      <w:r w:rsidRPr="00B55C77">
                        <w:rPr>
                          <w:caps/>
                        </w:rPr>
                        <w:tab/>
                      </w:r>
                      <w:r w:rsidRPr="00B55C77">
                        <w:rPr>
                          <w:caps/>
                        </w:rPr>
                        <w:tab/>
                        <w:t>AIRSOLHYDRO</w:t>
                      </w: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  <w:r w:rsidRPr="00B55C77">
                        <w:rPr>
                          <w:caps/>
                        </w:rPr>
                        <w:t>68 200 MULHOUSE</w:t>
                      </w:r>
                      <w:r w:rsidRPr="00B55C77">
                        <w:rPr>
                          <w:caps/>
                        </w:rPr>
                        <w:tab/>
                      </w:r>
                      <w:r w:rsidRPr="00B55C77">
                        <w:rPr>
                          <w:caps/>
                        </w:rPr>
                        <w:tab/>
                        <w:t>3 rue du soleil</w:t>
                      </w: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  <w:r w:rsidRPr="00B55C77">
                        <w:rPr>
                          <w:caps/>
                        </w:rPr>
                        <w:tab/>
                      </w:r>
                      <w:r w:rsidRPr="00B55C77">
                        <w:rPr>
                          <w:caps/>
                        </w:rPr>
                        <w:tab/>
                      </w:r>
                      <w:r w:rsidRPr="00B55C77">
                        <w:rPr>
                          <w:caps/>
                        </w:rPr>
                        <w:tab/>
                      </w:r>
                      <w:r w:rsidRPr="00B55C77">
                        <w:rPr>
                          <w:caps/>
                        </w:rPr>
                        <w:tab/>
                        <w:t>68000 COLMAR</w:t>
                      </w: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  <w:r w:rsidRPr="00B55C77">
                        <w:rPr>
                          <w:caps/>
                        </w:rPr>
                        <w:t>AVOIR n°A1529</w:t>
                      </w:r>
                      <w:r w:rsidRPr="00B55C77">
                        <w:rPr>
                          <w:caps/>
                        </w:rPr>
                        <w:tab/>
                        <w:t xml:space="preserve">       Le 10 octobre 2014</w:t>
                      </w:r>
                    </w:p>
                    <w:p w:rsidR="00EA042B" w:rsidRPr="00B55C77" w:rsidRDefault="00EA042B" w:rsidP="00C504F8">
                      <w:pPr>
                        <w:rPr>
                          <w:caps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1646"/>
                        <w:gridCol w:w="729"/>
                        <w:gridCol w:w="747"/>
                        <w:gridCol w:w="993"/>
                      </w:tblGrid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620" w:type="dxa"/>
                            <w:shd w:val="pct5" w:color="auto" w:fill="auto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Réf.</w:t>
                            </w:r>
                          </w:p>
                        </w:tc>
                        <w:tc>
                          <w:tcPr>
                            <w:tcW w:w="1507" w:type="dxa"/>
                            <w:shd w:val="pct5" w:color="auto" w:fill="auto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581" w:type="dxa"/>
                            <w:shd w:val="pct5" w:color="auto" w:fill="auto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Qté</w:t>
                            </w:r>
                          </w:p>
                        </w:tc>
                        <w:tc>
                          <w:tcPr>
                            <w:tcW w:w="708" w:type="dxa"/>
                            <w:shd w:val="pct5" w:color="auto" w:fill="auto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PU</w:t>
                            </w:r>
                          </w:p>
                        </w:tc>
                        <w:tc>
                          <w:tcPr>
                            <w:tcW w:w="993" w:type="dxa"/>
                            <w:shd w:val="pct5" w:color="auto" w:fill="auto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Total</w:t>
                            </w:r>
                          </w:p>
                        </w:tc>
                      </w:tr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620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E29</w:t>
                            </w:r>
                          </w:p>
                        </w:tc>
                        <w:tc>
                          <w:tcPr>
                            <w:tcW w:w="1507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lef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Encre bleue</w:t>
                            </w:r>
                          </w:p>
                        </w:tc>
                        <w:tc>
                          <w:tcPr>
                            <w:tcW w:w="581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center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7,77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31,08</w:t>
                            </w:r>
                          </w:p>
                        </w:tc>
                      </w:tr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Remise 2 %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0,62</w:t>
                            </w:r>
                          </w:p>
                        </w:tc>
                      </w:tr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Net commercial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30,46</w:t>
                            </w:r>
                          </w:p>
                        </w:tc>
                      </w:tr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TVA à 20 %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6,09</w:t>
                            </w:r>
                          </w:p>
                        </w:tc>
                      </w:tr>
                      <w:tr w:rsidR="00EA042B" w:rsidRPr="00B55C77" w:rsidTr="00B55C77">
                        <w:trPr>
                          <w:trHeight w:val="454"/>
                        </w:trPr>
                        <w:tc>
                          <w:tcPr>
                            <w:tcW w:w="34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b/>
                                <w:i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b/>
                                <w:i/>
                                <w:caps/>
                              </w:rPr>
                              <w:t>Net à déduire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EA042B" w:rsidRPr="00B55C77" w:rsidRDefault="00EA042B" w:rsidP="00B55C77">
                            <w:pPr>
                              <w:spacing w:after="0" w:line="276" w:lineRule="auto"/>
                              <w:jc w:val="right"/>
                              <w:rPr>
                                <w:rFonts w:eastAsia="SimSun"/>
                                <w:caps/>
                              </w:rPr>
                            </w:pPr>
                            <w:r w:rsidRPr="00B55C77">
                              <w:rPr>
                                <w:rFonts w:eastAsia="SimSun"/>
                                <w:caps/>
                              </w:rPr>
                              <w:t>36,55</w:t>
                            </w:r>
                          </w:p>
                        </w:tc>
                      </w:tr>
                    </w:tbl>
                    <w:p w:rsidR="00EA042B" w:rsidRPr="00B55C77" w:rsidRDefault="00EA042B" w:rsidP="00C504F8">
                      <w:pPr>
                        <w:rPr>
                          <w:i/>
                          <w:caps/>
                        </w:rPr>
                      </w:pPr>
                      <w:r w:rsidRPr="00B55C77">
                        <w:rPr>
                          <w:i/>
                          <w:caps/>
                        </w:rPr>
                        <w:t>À déduire de votre règlement</w:t>
                      </w:r>
                    </w:p>
                  </w:txbxContent>
                </v:textbox>
              </v:rect>
            </w:pict>
          </mc:Fallback>
        </mc:AlternateContent>
      </w:r>
    </w:p>
    <w:p w:rsidR="00C504F8" w:rsidRDefault="00C504F8" w:rsidP="00C504F8">
      <w:pPr>
        <w:rPr>
          <w:caps/>
          <w:sz w:val="23"/>
          <w:szCs w:val="23"/>
        </w:rPr>
      </w:pPr>
    </w:p>
    <w:p w:rsidR="002D3C40" w:rsidRDefault="002D3C40" w:rsidP="00C504F8">
      <w:pPr>
        <w:rPr>
          <w:caps/>
          <w:sz w:val="23"/>
          <w:szCs w:val="23"/>
        </w:rPr>
      </w:pPr>
    </w:p>
    <w:p w:rsidR="002D3C40" w:rsidRPr="000163E9" w:rsidRDefault="002D3C40" w:rsidP="00C504F8">
      <w:pPr>
        <w:rPr>
          <w:caps/>
          <w:sz w:val="23"/>
          <w:szCs w:val="23"/>
        </w:rPr>
      </w:pPr>
    </w:p>
    <w:p w:rsidR="00C504F8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Pr="000163E9" w:rsidRDefault="00C504F8" w:rsidP="00C504F8">
      <w:pPr>
        <w:rPr>
          <w:caps/>
          <w:sz w:val="23"/>
          <w:szCs w:val="23"/>
        </w:rPr>
      </w:pPr>
    </w:p>
    <w:p w:rsidR="00C504F8" w:rsidRDefault="00C504F8" w:rsidP="00C504F8">
      <w:pPr>
        <w:jc w:val="center"/>
        <w:rPr>
          <w:b/>
          <w:caps/>
        </w:rPr>
      </w:pPr>
    </w:p>
    <w:p w:rsidR="00C504F8" w:rsidRDefault="00C504F8" w:rsidP="00C504F8">
      <w:pPr>
        <w:jc w:val="center"/>
        <w:rPr>
          <w:b/>
          <w:caps/>
        </w:rPr>
      </w:pPr>
    </w:p>
    <w:p w:rsidR="00C504F8" w:rsidRDefault="00C504F8" w:rsidP="00C504F8">
      <w:pPr>
        <w:jc w:val="center"/>
        <w:rPr>
          <w:b/>
          <w:caps/>
        </w:rPr>
      </w:pPr>
    </w:p>
    <w:p w:rsidR="00C504F8" w:rsidRDefault="009E5880" w:rsidP="00C504F8">
      <w:pPr>
        <w:jc w:val="center"/>
        <w:rPr>
          <w:b/>
          <w:caps/>
        </w:rPr>
      </w:pPr>
      <w:r w:rsidRPr="000163E9">
        <w:rPr>
          <w: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49067" wp14:editId="56D4858D">
                <wp:simplePos x="0" y="0"/>
                <wp:positionH relativeFrom="column">
                  <wp:posOffset>3274695</wp:posOffset>
                </wp:positionH>
                <wp:positionV relativeFrom="paragraph">
                  <wp:posOffset>65405</wp:posOffset>
                </wp:positionV>
                <wp:extent cx="3258820" cy="819150"/>
                <wp:effectExtent l="0" t="0" r="1778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42B" w:rsidRPr="009E5880" w:rsidRDefault="00EA042B" w:rsidP="00C504F8">
                            <w:pPr>
                              <w:rPr>
                                <w:caps/>
                              </w:rPr>
                            </w:pPr>
                            <w:r w:rsidRPr="009E5880">
                              <w:rPr>
                                <w:caps/>
                              </w:rPr>
                              <w:t xml:space="preserve">Le 31/10/14, le comptable de la société AIRSOLHYDRO établit le chèque bancaire n°4971213 afin de régler le solde dû à </w:t>
                            </w:r>
                            <w:smartTag w:uri="urn:schemas-microsoft-com:office:smarttags" w:element="PersonName">
                              <w:smartTagPr>
                                <w:attr w:name="ProductID" w:val="la Papeterie"/>
                              </w:smartTagPr>
                              <w:r w:rsidRPr="009E5880">
                                <w:rPr>
                                  <w:caps/>
                                </w:rPr>
                                <w:t>la Papeterie</w:t>
                              </w:r>
                            </w:smartTag>
                            <w:r w:rsidRPr="009E5880">
                              <w:rPr>
                                <w:caps/>
                              </w:rPr>
                              <w:t xml:space="preserve"> du Lac.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49067" id="Rectangle à coins arrondis 2" o:spid="_x0000_s1031" style="position:absolute;left:0;text-align:left;margin-left:257.85pt;margin-top:5.15pt;width:256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">
                <v:textbox>
                  <w:txbxContent>
                    <w:p w:rsidR="00EA042B" w:rsidRPr="009E5880" w:rsidRDefault="00EA042B" w:rsidP="00C504F8">
                      <w:pPr>
                        <w:rPr>
                          <w:caps/>
                        </w:rPr>
                      </w:pPr>
                      <w:r w:rsidRPr="009E5880">
                        <w:rPr>
                          <w:caps/>
                        </w:rPr>
                        <w:t xml:space="preserve">Le 31/10/14, le comptable de la société AIRSOLHYDRO établit le chèque bancaire n°4971213 afin de régler le solde dû à </w:t>
                      </w:r>
                      <w:smartTag w:uri="urn:schemas-microsoft-com:office:smarttags" w:element="PersonName">
                        <w:smartTagPr>
                          <w:attr w:name="ProductID" w:val="la Papeterie"/>
                        </w:smartTagPr>
                        <w:r w:rsidRPr="009E5880">
                          <w:rPr>
                            <w:caps/>
                          </w:rPr>
                          <w:t>la Papeterie</w:t>
                        </w:r>
                      </w:smartTag>
                      <w:r w:rsidRPr="009E5880">
                        <w:rPr>
                          <w:caps/>
                        </w:rPr>
                        <w:t xml:space="preserve"> du Lac.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4F8" w:rsidRDefault="00C504F8" w:rsidP="00C504F8">
      <w:pPr>
        <w:jc w:val="center"/>
        <w:rPr>
          <w:b/>
          <w:caps/>
        </w:rPr>
      </w:pPr>
    </w:p>
    <w:p w:rsidR="00C504F8" w:rsidRDefault="00C504F8" w:rsidP="00C504F8">
      <w:pPr>
        <w:jc w:val="center"/>
        <w:rPr>
          <w:b/>
          <w:caps/>
        </w:rPr>
      </w:pPr>
    </w:p>
    <w:p w:rsidR="00C504F8" w:rsidRDefault="00C504F8" w:rsidP="00C504F8">
      <w:pPr>
        <w:jc w:val="center"/>
        <w:rPr>
          <w:b/>
          <w:caps/>
        </w:rPr>
      </w:pPr>
    </w:p>
    <w:p w:rsidR="00C504F8" w:rsidRDefault="00C504F8" w:rsidP="00960E0C">
      <w:pPr>
        <w:ind w:left="0"/>
        <w:rPr>
          <w:b/>
          <w:caps/>
        </w:rPr>
        <w:sectPr w:rsidR="00C504F8" w:rsidSect="00EA042B">
          <w:footerReference w:type="even" r:id="rId7"/>
          <w:footerReference w:type="default" r:id="rId8"/>
          <w:pgSz w:w="11906" w:h="16838"/>
          <w:pgMar w:top="851" w:right="1133" w:bottom="902" w:left="993" w:header="709" w:footer="709" w:gutter="0"/>
          <w:cols w:space="708"/>
          <w:docGrid w:linePitch="360"/>
        </w:sectPr>
      </w:pPr>
    </w:p>
    <w:p w:rsidR="00F42CFB" w:rsidRPr="00EA042B" w:rsidRDefault="00F42CFB" w:rsidP="00960E0C">
      <w:pPr>
        <w:ind w:left="0"/>
        <w:rPr>
          <w:caps/>
        </w:rPr>
      </w:pPr>
    </w:p>
    <w:sectPr w:rsidR="00F42CFB" w:rsidRPr="00EA042B" w:rsidSect="00071718">
      <w:footerReference w:type="default" r:id="rId9"/>
      <w:type w:val="continuous"/>
      <w:pgSz w:w="11906" w:h="16838"/>
      <w:pgMar w:top="993" w:right="1133" w:bottom="90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1B" w:rsidRDefault="0007621B" w:rsidP="005406F3">
      <w:r>
        <w:separator/>
      </w:r>
    </w:p>
    <w:p w:rsidR="0007621B" w:rsidRDefault="0007621B" w:rsidP="005406F3"/>
    <w:p w:rsidR="0007621B" w:rsidRDefault="0007621B" w:rsidP="005406F3"/>
  </w:endnote>
  <w:endnote w:type="continuationSeparator" w:id="0">
    <w:p w:rsidR="0007621B" w:rsidRDefault="0007621B" w:rsidP="005406F3">
      <w:r>
        <w:continuationSeparator/>
      </w:r>
    </w:p>
    <w:p w:rsidR="0007621B" w:rsidRDefault="0007621B" w:rsidP="005406F3"/>
    <w:p w:rsidR="0007621B" w:rsidRDefault="0007621B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B" w:rsidRPr="00963434" w:rsidRDefault="00EA042B">
    <w:pPr>
      <w:pStyle w:val="Pieddepage"/>
      <w:framePr w:wrap="around" w:vAnchor="text" w:hAnchor="margin" w:xAlign="right" w:y="1"/>
      <w:rPr>
        <w:rStyle w:val="Numrodepage"/>
        <w:sz w:val="23"/>
        <w:szCs w:val="23"/>
      </w:rPr>
    </w:pPr>
    <w:r w:rsidRPr="00963434">
      <w:rPr>
        <w:rStyle w:val="Numrodepage"/>
        <w:sz w:val="23"/>
        <w:szCs w:val="23"/>
      </w:rPr>
      <w:fldChar w:fldCharType="begin"/>
    </w:r>
    <w:r w:rsidRPr="00963434">
      <w:rPr>
        <w:rStyle w:val="Numrodepage"/>
        <w:sz w:val="23"/>
        <w:szCs w:val="23"/>
      </w:rPr>
      <w:instrText xml:space="preserve">PAGE  </w:instrText>
    </w:r>
    <w:r w:rsidRPr="00963434">
      <w:rPr>
        <w:rStyle w:val="Numrodepage"/>
        <w:sz w:val="23"/>
        <w:szCs w:val="23"/>
      </w:rPr>
      <w:fldChar w:fldCharType="end"/>
    </w:r>
  </w:p>
  <w:p w:rsidR="00EA042B" w:rsidRPr="00963434" w:rsidRDefault="00EA042B">
    <w:pPr>
      <w:pStyle w:val="Pieddepage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B" w:rsidRPr="00B1024B" w:rsidRDefault="00EA042B" w:rsidP="00EA042B">
    <w:pPr>
      <w:pStyle w:val="Pieddepage"/>
      <w:tabs>
        <w:tab w:val="right" w:pos="9545"/>
      </w:tabs>
      <w:ind w:right="360"/>
      <w:jc w:val="center"/>
      <w:rPr>
        <w:b/>
        <w:sz w:val="22"/>
        <w:szCs w:val="22"/>
      </w:rPr>
    </w:pPr>
    <w:r w:rsidRPr="00B1024B">
      <w:rPr>
        <w:rStyle w:val="Numrodepage"/>
        <w:b/>
        <w:sz w:val="22"/>
        <w:szCs w:val="22"/>
      </w:rPr>
      <w:tab/>
    </w:r>
    <w:r w:rsidRPr="00B1024B">
      <w:rPr>
        <w:rStyle w:val="Numrodepage"/>
        <w:b/>
        <w:sz w:val="22"/>
        <w:szCs w:val="22"/>
      </w:rPr>
      <w:tab/>
    </w:r>
    <w:r w:rsidRPr="00B1024B">
      <w:rPr>
        <w:rStyle w:val="Numrodepage"/>
        <w:b/>
        <w:sz w:val="22"/>
        <w:szCs w:val="22"/>
      </w:rPr>
      <w:tab/>
      <w:t xml:space="preserve"> </w:t>
    </w:r>
    <w:r w:rsidRPr="00B1024B">
      <w:rPr>
        <w:rStyle w:val="Numrodepage"/>
        <w:b/>
        <w:sz w:val="22"/>
        <w:szCs w:val="22"/>
      </w:rPr>
      <w:fldChar w:fldCharType="begin"/>
    </w:r>
    <w:r w:rsidRPr="00B1024B">
      <w:rPr>
        <w:rStyle w:val="Numrodepage"/>
        <w:b/>
        <w:sz w:val="22"/>
        <w:szCs w:val="22"/>
      </w:rPr>
      <w:instrText xml:space="preserve"> PAGE </w:instrText>
    </w:r>
    <w:r w:rsidRPr="00B1024B">
      <w:rPr>
        <w:rStyle w:val="Numrodepage"/>
        <w:b/>
        <w:sz w:val="22"/>
        <w:szCs w:val="22"/>
      </w:rPr>
      <w:fldChar w:fldCharType="separate"/>
    </w:r>
    <w:r w:rsidR="008D41F4">
      <w:rPr>
        <w:rStyle w:val="Numrodepage"/>
        <w:b/>
        <w:noProof/>
        <w:sz w:val="22"/>
        <w:szCs w:val="22"/>
      </w:rPr>
      <w:t>1</w:t>
    </w:r>
    <w:r w:rsidRPr="00B1024B">
      <w:rPr>
        <w:rStyle w:val="Numrodepage"/>
        <w:b/>
        <w:sz w:val="22"/>
        <w:szCs w:val="22"/>
      </w:rPr>
      <w:fldChar w:fldCharType="end"/>
    </w:r>
    <w:r w:rsidRPr="00B1024B">
      <w:rPr>
        <w:rStyle w:val="Numrodepage"/>
        <w:b/>
        <w:sz w:val="22"/>
        <w:szCs w:val="22"/>
      </w:rPr>
      <w:t>/</w:t>
    </w:r>
    <w:r w:rsidRPr="00B1024B">
      <w:rPr>
        <w:rStyle w:val="Numrodepage"/>
        <w:b/>
        <w:sz w:val="22"/>
        <w:szCs w:val="22"/>
      </w:rPr>
      <w:fldChar w:fldCharType="begin"/>
    </w:r>
    <w:r w:rsidRPr="00B1024B">
      <w:rPr>
        <w:rStyle w:val="Numrodepage"/>
        <w:b/>
        <w:sz w:val="22"/>
        <w:szCs w:val="22"/>
      </w:rPr>
      <w:instrText xml:space="preserve"> NUMPAGES </w:instrText>
    </w:r>
    <w:r w:rsidRPr="00B1024B">
      <w:rPr>
        <w:rStyle w:val="Numrodepage"/>
        <w:b/>
        <w:sz w:val="22"/>
        <w:szCs w:val="22"/>
      </w:rPr>
      <w:fldChar w:fldCharType="separate"/>
    </w:r>
    <w:r w:rsidR="008D41F4">
      <w:rPr>
        <w:rStyle w:val="Numrodepage"/>
        <w:b/>
        <w:noProof/>
        <w:sz w:val="22"/>
        <w:szCs w:val="22"/>
      </w:rPr>
      <w:t>2</w:t>
    </w:r>
    <w:r w:rsidRPr="00B1024B">
      <w:rPr>
        <w:rStyle w:val="Numrodepage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2B" w:rsidRPr="00121FFA" w:rsidRDefault="00EA042B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960E0C">
      <w:rPr>
        <w:noProof/>
      </w:rPr>
      <w:t>3</w:t>
    </w:r>
    <w:r w:rsidRPr="00121FFA">
      <w:fldChar w:fldCharType="end"/>
    </w:r>
    <w:r w:rsidRPr="00121FFA">
      <w:t xml:space="preserve"> / </w:t>
    </w:r>
    <w:r w:rsidR="0007621B">
      <w:fldChar w:fldCharType="begin"/>
    </w:r>
    <w:r w:rsidR="0007621B">
      <w:instrText xml:space="preserve"> NUMPAGES   \* MERGEFORMAT </w:instrText>
    </w:r>
    <w:r w:rsidR="0007621B">
      <w:fldChar w:fldCharType="separate"/>
    </w:r>
    <w:r w:rsidR="00960E0C">
      <w:rPr>
        <w:noProof/>
      </w:rPr>
      <w:t>3</w:t>
    </w:r>
    <w:r w:rsidR="0007621B">
      <w:rPr>
        <w:noProof/>
      </w:rPr>
      <w:fldChar w:fldCharType="end"/>
    </w:r>
  </w:p>
  <w:p w:rsidR="00EA042B" w:rsidRDefault="00EA042B" w:rsidP="005406F3">
    <w:pPr>
      <w:pStyle w:val="Pieddepage"/>
    </w:pPr>
  </w:p>
  <w:p w:rsidR="00EA042B" w:rsidRDefault="00EA042B" w:rsidP="005406F3"/>
  <w:p w:rsidR="00EA042B" w:rsidRDefault="00EA0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1B" w:rsidRDefault="0007621B" w:rsidP="005406F3">
      <w:r>
        <w:separator/>
      </w:r>
    </w:p>
    <w:p w:rsidR="0007621B" w:rsidRDefault="0007621B" w:rsidP="005406F3"/>
    <w:p w:rsidR="0007621B" w:rsidRDefault="0007621B" w:rsidP="005406F3"/>
  </w:footnote>
  <w:footnote w:type="continuationSeparator" w:id="0">
    <w:p w:rsidR="0007621B" w:rsidRDefault="0007621B" w:rsidP="005406F3">
      <w:r>
        <w:continuationSeparator/>
      </w:r>
    </w:p>
    <w:p w:rsidR="0007621B" w:rsidRDefault="0007621B" w:rsidP="005406F3"/>
    <w:p w:rsidR="0007621B" w:rsidRDefault="0007621B" w:rsidP="00540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 w15:restartNumberingAfterBreak="0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 w15:restartNumberingAfterBreak="0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 w15:restartNumberingAfterBreak="0">
    <w:nsid w:val="0A5166F6"/>
    <w:multiLevelType w:val="hybridMultilevel"/>
    <w:tmpl w:val="5272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5C4290"/>
    <w:multiLevelType w:val="hybridMultilevel"/>
    <w:tmpl w:val="ECFE70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61C"/>
    <w:multiLevelType w:val="hybridMultilevel"/>
    <w:tmpl w:val="1DF8FCFA"/>
    <w:lvl w:ilvl="0" w:tplc="BF76CD88">
      <w:start w:val="2"/>
      <w:numFmt w:val="decimal"/>
      <w:lvlText w:val="%1."/>
      <w:lvlJc w:val="left"/>
      <w:pPr>
        <w:ind w:left="583" w:hanging="349"/>
      </w:pPr>
      <w:rPr>
        <w:rFonts w:ascii="Times New Roman" w:eastAsia="Times New Roman" w:hAnsi="Times New Roman" w:hint="default"/>
        <w:color w:val="1D1D1D"/>
        <w:w w:val="105"/>
        <w:sz w:val="22"/>
        <w:szCs w:val="22"/>
      </w:rPr>
    </w:lvl>
    <w:lvl w:ilvl="1" w:tplc="963CFDBC">
      <w:start w:val="1"/>
      <w:numFmt w:val="bullet"/>
      <w:lvlText w:val="•"/>
      <w:lvlJc w:val="left"/>
      <w:pPr>
        <w:ind w:left="3580" w:hanging="349"/>
      </w:pPr>
      <w:rPr>
        <w:rFonts w:hint="default"/>
      </w:rPr>
    </w:lvl>
    <w:lvl w:ilvl="2" w:tplc="CB82CFCA">
      <w:start w:val="1"/>
      <w:numFmt w:val="bullet"/>
      <w:lvlText w:val="•"/>
      <w:lvlJc w:val="left"/>
      <w:pPr>
        <w:ind w:left="4276" w:hanging="349"/>
      </w:pPr>
      <w:rPr>
        <w:rFonts w:hint="default"/>
      </w:rPr>
    </w:lvl>
    <w:lvl w:ilvl="3" w:tplc="F8D48678">
      <w:start w:val="1"/>
      <w:numFmt w:val="bullet"/>
      <w:lvlText w:val="•"/>
      <w:lvlJc w:val="left"/>
      <w:pPr>
        <w:ind w:left="4972" w:hanging="349"/>
      </w:pPr>
      <w:rPr>
        <w:rFonts w:hint="default"/>
      </w:rPr>
    </w:lvl>
    <w:lvl w:ilvl="4" w:tplc="0B8A0DE4">
      <w:start w:val="1"/>
      <w:numFmt w:val="bullet"/>
      <w:lvlText w:val="•"/>
      <w:lvlJc w:val="left"/>
      <w:pPr>
        <w:ind w:left="5668" w:hanging="349"/>
      </w:pPr>
      <w:rPr>
        <w:rFonts w:hint="default"/>
      </w:rPr>
    </w:lvl>
    <w:lvl w:ilvl="5" w:tplc="22F21544">
      <w:start w:val="1"/>
      <w:numFmt w:val="bullet"/>
      <w:lvlText w:val="•"/>
      <w:lvlJc w:val="left"/>
      <w:pPr>
        <w:ind w:left="6364" w:hanging="349"/>
      </w:pPr>
      <w:rPr>
        <w:rFonts w:hint="default"/>
      </w:rPr>
    </w:lvl>
    <w:lvl w:ilvl="6" w:tplc="48BCC508">
      <w:start w:val="1"/>
      <w:numFmt w:val="bullet"/>
      <w:lvlText w:val="•"/>
      <w:lvlJc w:val="left"/>
      <w:pPr>
        <w:ind w:left="7060" w:hanging="349"/>
      </w:pPr>
      <w:rPr>
        <w:rFonts w:hint="default"/>
      </w:rPr>
    </w:lvl>
    <w:lvl w:ilvl="7" w:tplc="37227130">
      <w:start w:val="1"/>
      <w:numFmt w:val="bullet"/>
      <w:lvlText w:val="•"/>
      <w:lvlJc w:val="left"/>
      <w:pPr>
        <w:ind w:left="7756" w:hanging="349"/>
      </w:pPr>
      <w:rPr>
        <w:rFonts w:hint="default"/>
      </w:rPr>
    </w:lvl>
    <w:lvl w:ilvl="8" w:tplc="9D52CE90">
      <w:start w:val="1"/>
      <w:numFmt w:val="bullet"/>
      <w:lvlText w:val="•"/>
      <w:lvlJc w:val="left"/>
      <w:pPr>
        <w:ind w:left="8452" w:hanging="349"/>
      </w:pPr>
      <w:rPr>
        <w:rFonts w:hint="default"/>
      </w:rPr>
    </w:lvl>
  </w:abstractNum>
  <w:abstractNum w:abstractNumId="7" w15:restartNumberingAfterBreak="0">
    <w:nsid w:val="20673EE7"/>
    <w:multiLevelType w:val="hybridMultilevel"/>
    <w:tmpl w:val="AE9AB6A2"/>
    <w:lvl w:ilvl="0" w:tplc="F3F0F738">
      <w:start w:val="4"/>
      <w:numFmt w:val="decimal"/>
      <w:lvlText w:val="%1."/>
      <w:lvlJc w:val="left"/>
      <w:pPr>
        <w:ind w:left="587" w:hanging="344"/>
      </w:pPr>
      <w:rPr>
        <w:rFonts w:ascii="Arial" w:eastAsia="Arial" w:hAnsi="Arial" w:hint="default"/>
        <w:color w:val="1D1D1D"/>
        <w:w w:val="95"/>
        <w:sz w:val="21"/>
        <w:szCs w:val="21"/>
      </w:rPr>
    </w:lvl>
    <w:lvl w:ilvl="1" w:tplc="BB8A0BAC">
      <w:start w:val="1"/>
      <w:numFmt w:val="bullet"/>
      <w:lvlText w:val="•"/>
      <w:lvlJc w:val="left"/>
      <w:pPr>
        <w:ind w:left="1506" w:hanging="344"/>
      </w:pPr>
      <w:rPr>
        <w:rFonts w:hint="default"/>
      </w:rPr>
    </w:lvl>
    <w:lvl w:ilvl="2" w:tplc="24C2B0B0">
      <w:start w:val="1"/>
      <w:numFmt w:val="bullet"/>
      <w:lvlText w:val="•"/>
      <w:lvlJc w:val="left"/>
      <w:pPr>
        <w:ind w:left="2432" w:hanging="344"/>
      </w:pPr>
      <w:rPr>
        <w:rFonts w:hint="default"/>
      </w:rPr>
    </w:lvl>
    <w:lvl w:ilvl="3" w:tplc="EDA2E01E">
      <w:start w:val="1"/>
      <w:numFmt w:val="bullet"/>
      <w:lvlText w:val="•"/>
      <w:lvlJc w:val="left"/>
      <w:pPr>
        <w:ind w:left="3359" w:hanging="344"/>
      </w:pPr>
      <w:rPr>
        <w:rFonts w:hint="default"/>
      </w:rPr>
    </w:lvl>
    <w:lvl w:ilvl="4" w:tplc="91644E00">
      <w:start w:val="1"/>
      <w:numFmt w:val="bullet"/>
      <w:lvlText w:val="•"/>
      <w:lvlJc w:val="left"/>
      <w:pPr>
        <w:ind w:left="4285" w:hanging="344"/>
      </w:pPr>
      <w:rPr>
        <w:rFonts w:hint="default"/>
      </w:rPr>
    </w:lvl>
    <w:lvl w:ilvl="5" w:tplc="CBA408EE">
      <w:start w:val="1"/>
      <w:numFmt w:val="bullet"/>
      <w:lvlText w:val="•"/>
      <w:lvlJc w:val="left"/>
      <w:pPr>
        <w:ind w:left="5212" w:hanging="344"/>
      </w:pPr>
      <w:rPr>
        <w:rFonts w:hint="default"/>
      </w:rPr>
    </w:lvl>
    <w:lvl w:ilvl="6" w:tplc="E2185056">
      <w:start w:val="1"/>
      <w:numFmt w:val="bullet"/>
      <w:lvlText w:val="•"/>
      <w:lvlJc w:val="left"/>
      <w:pPr>
        <w:ind w:left="6138" w:hanging="344"/>
      </w:pPr>
      <w:rPr>
        <w:rFonts w:hint="default"/>
      </w:rPr>
    </w:lvl>
    <w:lvl w:ilvl="7" w:tplc="57DE6C54">
      <w:start w:val="1"/>
      <w:numFmt w:val="bullet"/>
      <w:lvlText w:val="•"/>
      <w:lvlJc w:val="left"/>
      <w:pPr>
        <w:ind w:left="7064" w:hanging="344"/>
      </w:pPr>
      <w:rPr>
        <w:rFonts w:hint="default"/>
      </w:rPr>
    </w:lvl>
    <w:lvl w:ilvl="8" w:tplc="4AD4180E">
      <w:start w:val="1"/>
      <w:numFmt w:val="bullet"/>
      <w:lvlText w:val="•"/>
      <w:lvlJc w:val="left"/>
      <w:pPr>
        <w:ind w:left="7991" w:hanging="344"/>
      </w:pPr>
      <w:rPr>
        <w:rFonts w:hint="default"/>
      </w:rPr>
    </w:lvl>
  </w:abstractNum>
  <w:abstractNum w:abstractNumId="8" w15:restartNumberingAfterBreak="0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1753"/>
    <w:multiLevelType w:val="multilevel"/>
    <w:tmpl w:val="E5A6C0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4" w15:restartNumberingAfterBreak="0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6" w15:restartNumberingAfterBreak="0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4D67EE"/>
    <w:multiLevelType w:val="hybridMultilevel"/>
    <w:tmpl w:val="B198AB22"/>
    <w:lvl w:ilvl="0" w:tplc="A6A0C4A0">
      <w:start w:val="11"/>
      <w:numFmt w:val="decimal"/>
      <w:lvlText w:val="%1."/>
      <w:lvlJc w:val="left"/>
      <w:pPr>
        <w:ind w:left="631" w:hanging="392"/>
      </w:pPr>
      <w:rPr>
        <w:rFonts w:ascii="Arial" w:eastAsia="Arial" w:hAnsi="Arial" w:hint="default"/>
        <w:color w:val="1C1C1C"/>
        <w:w w:val="104"/>
        <w:sz w:val="21"/>
        <w:szCs w:val="21"/>
      </w:rPr>
    </w:lvl>
    <w:lvl w:ilvl="1" w:tplc="D31C5FCC">
      <w:start w:val="1"/>
      <w:numFmt w:val="bullet"/>
      <w:lvlText w:val="•"/>
      <w:lvlJc w:val="left"/>
      <w:pPr>
        <w:ind w:left="1550" w:hanging="392"/>
      </w:pPr>
      <w:rPr>
        <w:rFonts w:hint="default"/>
      </w:rPr>
    </w:lvl>
    <w:lvl w:ilvl="2" w:tplc="84BCAB8E">
      <w:start w:val="1"/>
      <w:numFmt w:val="bullet"/>
      <w:lvlText w:val="•"/>
      <w:lvlJc w:val="left"/>
      <w:pPr>
        <w:ind w:left="2460" w:hanging="392"/>
      </w:pPr>
      <w:rPr>
        <w:rFonts w:hint="default"/>
      </w:rPr>
    </w:lvl>
    <w:lvl w:ilvl="3" w:tplc="E514B3E0">
      <w:start w:val="1"/>
      <w:numFmt w:val="bullet"/>
      <w:lvlText w:val="•"/>
      <w:lvlJc w:val="left"/>
      <w:pPr>
        <w:ind w:left="3371" w:hanging="392"/>
      </w:pPr>
      <w:rPr>
        <w:rFonts w:hint="default"/>
      </w:rPr>
    </w:lvl>
    <w:lvl w:ilvl="4" w:tplc="31F28C28">
      <w:start w:val="1"/>
      <w:numFmt w:val="bullet"/>
      <w:lvlText w:val="•"/>
      <w:lvlJc w:val="left"/>
      <w:pPr>
        <w:ind w:left="4281" w:hanging="392"/>
      </w:pPr>
      <w:rPr>
        <w:rFonts w:hint="default"/>
      </w:rPr>
    </w:lvl>
    <w:lvl w:ilvl="5" w:tplc="4530C506">
      <w:start w:val="1"/>
      <w:numFmt w:val="bullet"/>
      <w:lvlText w:val="•"/>
      <w:lvlJc w:val="left"/>
      <w:pPr>
        <w:ind w:left="5192" w:hanging="392"/>
      </w:pPr>
      <w:rPr>
        <w:rFonts w:hint="default"/>
      </w:rPr>
    </w:lvl>
    <w:lvl w:ilvl="6" w:tplc="F028B086">
      <w:start w:val="1"/>
      <w:numFmt w:val="bullet"/>
      <w:lvlText w:val="•"/>
      <w:lvlJc w:val="left"/>
      <w:pPr>
        <w:ind w:left="6102" w:hanging="392"/>
      </w:pPr>
      <w:rPr>
        <w:rFonts w:hint="default"/>
      </w:rPr>
    </w:lvl>
    <w:lvl w:ilvl="7" w:tplc="7EBA200E">
      <w:start w:val="1"/>
      <w:numFmt w:val="bullet"/>
      <w:lvlText w:val="•"/>
      <w:lvlJc w:val="left"/>
      <w:pPr>
        <w:ind w:left="7012" w:hanging="392"/>
      </w:pPr>
      <w:rPr>
        <w:rFonts w:hint="default"/>
      </w:rPr>
    </w:lvl>
    <w:lvl w:ilvl="8" w:tplc="430EDCF8">
      <w:start w:val="1"/>
      <w:numFmt w:val="bullet"/>
      <w:lvlText w:val="•"/>
      <w:lvlJc w:val="left"/>
      <w:pPr>
        <w:ind w:left="7923" w:hanging="392"/>
      </w:pPr>
      <w:rPr>
        <w:rFonts w:hint="default"/>
      </w:rPr>
    </w:lvl>
  </w:abstractNum>
  <w:abstractNum w:abstractNumId="18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21" w15:restartNumberingAfterBreak="0">
    <w:nsid w:val="62582252"/>
    <w:multiLevelType w:val="hybridMultilevel"/>
    <w:tmpl w:val="96F244BA"/>
    <w:lvl w:ilvl="0" w:tplc="FB048156">
      <w:start w:val="8"/>
      <w:numFmt w:val="decimal"/>
      <w:lvlText w:val="%1."/>
      <w:lvlJc w:val="left"/>
      <w:pPr>
        <w:ind w:left="606" w:hanging="335"/>
      </w:pPr>
      <w:rPr>
        <w:rFonts w:ascii="Times New Roman" w:eastAsia="Times New Roman" w:hAnsi="Times New Roman" w:hint="default"/>
        <w:color w:val="1D1D1D"/>
        <w:w w:val="105"/>
        <w:sz w:val="22"/>
        <w:szCs w:val="22"/>
      </w:rPr>
    </w:lvl>
    <w:lvl w:ilvl="1" w:tplc="28EEA6F8">
      <w:start w:val="1"/>
      <w:numFmt w:val="bullet"/>
      <w:lvlText w:val="•"/>
      <w:lvlJc w:val="left"/>
      <w:pPr>
        <w:ind w:left="1524" w:hanging="335"/>
      </w:pPr>
      <w:rPr>
        <w:rFonts w:hint="default"/>
      </w:rPr>
    </w:lvl>
    <w:lvl w:ilvl="2" w:tplc="18C6C744">
      <w:start w:val="1"/>
      <w:numFmt w:val="bullet"/>
      <w:lvlText w:val="•"/>
      <w:lvlJc w:val="left"/>
      <w:pPr>
        <w:ind w:left="2448" w:hanging="335"/>
      </w:pPr>
      <w:rPr>
        <w:rFonts w:hint="default"/>
      </w:rPr>
    </w:lvl>
    <w:lvl w:ilvl="3" w:tplc="16DAEEC6">
      <w:start w:val="1"/>
      <w:numFmt w:val="bullet"/>
      <w:lvlText w:val="•"/>
      <w:lvlJc w:val="left"/>
      <w:pPr>
        <w:ind w:left="3373" w:hanging="335"/>
      </w:pPr>
      <w:rPr>
        <w:rFonts w:hint="default"/>
      </w:rPr>
    </w:lvl>
    <w:lvl w:ilvl="4" w:tplc="DD9A08E8">
      <w:start w:val="1"/>
      <w:numFmt w:val="bullet"/>
      <w:lvlText w:val="•"/>
      <w:lvlJc w:val="left"/>
      <w:pPr>
        <w:ind w:left="4297" w:hanging="335"/>
      </w:pPr>
      <w:rPr>
        <w:rFonts w:hint="default"/>
      </w:rPr>
    </w:lvl>
    <w:lvl w:ilvl="5" w:tplc="251E4C18">
      <w:start w:val="1"/>
      <w:numFmt w:val="bullet"/>
      <w:lvlText w:val="•"/>
      <w:lvlJc w:val="left"/>
      <w:pPr>
        <w:ind w:left="5222" w:hanging="335"/>
      </w:pPr>
      <w:rPr>
        <w:rFonts w:hint="default"/>
      </w:rPr>
    </w:lvl>
    <w:lvl w:ilvl="6" w:tplc="954E8090">
      <w:start w:val="1"/>
      <w:numFmt w:val="bullet"/>
      <w:lvlText w:val="•"/>
      <w:lvlJc w:val="left"/>
      <w:pPr>
        <w:ind w:left="6146" w:hanging="335"/>
      </w:pPr>
      <w:rPr>
        <w:rFonts w:hint="default"/>
      </w:rPr>
    </w:lvl>
    <w:lvl w:ilvl="7" w:tplc="916A03B2">
      <w:start w:val="1"/>
      <w:numFmt w:val="bullet"/>
      <w:lvlText w:val="•"/>
      <w:lvlJc w:val="left"/>
      <w:pPr>
        <w:ind w:left="7070" w:hanging="335"/>
      </w:pPr>
      <w:rPr>
        <w:rFonts w:hint="default"/>
      </w:rPr>
    </w:lvl>
    <w:lvl w:ilvl="8" w:tplc="0308969A">
      <w:start w:val="1"/>
      <w:numFmt w:val="bullet"/>
      <w:lvlText w:val="•"/>
      <w:lvlJc w:val="left"/>
      <w:pPr>
        <w:ind w:left="7995" w:hanging="335"/>
      </w:pPr>
      <w:rPr>
        <w:rFonts w:hint="default"/>
      </w:rPr>
    </w:lvl>
  </w:abstractNum>
  <w:abstractNum w:abstractNumId="22" w15:restartNumberingAfterBreak="0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3" w15:restartNumberingAfterBreak="0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24" w15:restartNumberingAfterBreak="0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25" w15:restartNumberingAfterBreak="0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26" w15:restartNumberingAfterBreak="0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7" w15:restartNumberingAfterBreak="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2"/>
  </w:num>
  <w:num w:numId="22">
    <w:abstractNumId w:val="4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</w:num>
  <w:num w:numId="31">
    <w:abstractNumId w:val="25"/>
  </w:num>
  <w:num w:numId="32">
    <w:abstractNumId w:val="3"/>
  </w:num>
  <w:num w:numId="33">
    <w:abstractNumId w:val="21"/>
  </w:num>
  <w:num w:numId="34">
    <w:abstractNumId w:val="7"/>
  </w:num>
  <w:num w:numId="35">
    <w:abstractNumId w:val="6"/>
  </w:num>
  <w:num w:numId="36">
    <w:abstractNumId w:val="1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139F4"/>
    <w:rsid w:val="00015F94"/>
    <w:rsid w:val="00022836"/>
    <w:rsid w:val="0003236A"/>
    <w:rsid w:val="0003787F"/>
    <w:rsid w:val="00071718"/>
    <w:rsid w:val="00071C85"/>
    <w:rsid w:val="0007621B"/>
    <w:rsid w:val="000A1D08"/>
    <w:rsid w:val="000A5095"/>
    <w:rsid w:val="000D5434"/>
    <w:rsid w:val="000D6511"/>
    <w:rsid w:val="00105356"/>
    <w:rsid w:val="00105429"/>
    <w:rsid w:val="0015607D"/>
    <w:rsid w:val="00156F45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1E5D42"/>
    <w:rsid w:val="00203B87"/>
    <w:rsid w:val="00212CE2"/>
    <w:rsid w:val="00223CC0"/>
    <w:rsid w:val="00252B22"/>
    <w:rsid w:val="00253C90"/>
    <w:rsid w:val="00262CB8"/>
    <w:rsid w:val="0029132B"/>
    <w:rsid w:val="002D3C40"/>
    <w:rsid w:val="002E1E57"/>
    <w:rsid w:val="002F5A60"/>
    <w:rsid w:val="00302877"/>
    <w:rsid w:val="0031231F"/>
    <w:rsid w:val="00317095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2887"/>
    <w:rsid w:val="00413A15"/>
    <w:rsid w:val="0041586B"/>
    <w:rsid w:val="00440B69"/>
    <w:rsid w:val="00446BB9"/>
    <w:rsid w:val="00454F55"/>
    <w:rsid w:val="00483841"/>
    <w:rsid w:val="00490378"/>
    <w:rsid w:val="004A0101"/>
    <w:rsid w:val="004C0219"/>
    <w:rsid w:val="004C0B76"/>
    <w:rsid w:val="004C7EA7"/>
    <w:rsid w:val="004D3D16"/>
    <w:rsid w:val="004E65EF"/>
    <w:rsid w:val="00503788"/>
    <w:rsid w:val="005147FD"/>
    <w:rsid w:val="00527239"/>
    <w:rsid w:val="005406F3"/>
    <w:rsid w:val="005445E0"/>
    <w:rsid w:val="00553E31"/>
    <w:rsid w:val="005776C9"/>
    <w:rsid w:val="00580BE9"/>
    <w:rsid w:val="00580C4D"/>
    <w:rsid w:val="00584ABE"/>
    <w:rsid w:val="00587A23"/>
    <w:rsid w:val="005B07B5"/>
    <w:rsid w:val="005C3C46"/>
    <w:rsid w:val="005C577B"/>
    <w:rsid w:val="005D06D0"/>
    <w:rsid w:val="005D50AB"/>
    <w:rsid w:val="005E2958"/>
    <w:rsid w:val="005E6931"/>
    <w:rsid w:val="005F0427"/>
    <w:rsid w:val="005F6FF6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3EB4"/>
    <w:rsid w:val="006C60ED"/>
    <w:rsid w:val="006C7FFD"/>
    <w:rsid w:val="006D3245"/>
    <w:rsid w:val="006E6638"/>
    <w:rsid w:val="006F0F6E"/>
    <w:rsid w:val="00702C74"/>
    <w:rsid w:val="00705061"/>
    <w:rsid w:val="007246A9"/>
    <w:rsid w:val="007548F1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5AF5"/>
    <w:rsid w:val="00807896"/>
    <w:rsid w:val="00817E0A"/>
    <w:rsid w:val="00820734"/>
    <w:rsid w:val="00820CDB"/>
    <w:rsid w:val="0082148B"/>
    <w:rsid w:val="008214CA"/>
    <w:rsid w:val="008252C4"/>
    <w:rsid w:val="00832DFA"/>
    <w:rsid w:val="00837858"/>
    <w:rsid w:val="008720DB"/>
    <w:rsid w:val="008807FC"/>
    <w:rsid w:val="008831F1"/>
    <w:rsid w:val="00886927"/>
    <w:rsid w:val="00887C2C"/>
    <w:rsid w:val="008942F6"/>
    <w:rsid w:val="008D41F4"/>
    <w:rsid w:val="008D7D58"/>
    <w:rsid w:val="008E5399"/>
    <w:rsid w:val="008F1F7E"/>
    <w:rsid w:val="00902F90"/>
    <w:rsid w:val="00912099"/>
    <w:rsid w:val="0091687F"/>
    <w:rsid w:val="009237C1"/>
    <w:rsid w:val="00923B1F"/>
    <w:rsid w:val="00941FC4"/>
    <w:rsid w:val="009434E0"/>
    <w:rsid w:val="009478A5"/>
    <w:rsid w:val="0095703A"/>
    <w:rsid w:val="00960E0C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D5E43"/>
    <w:rsid w:val="009E505C"/>
    <w:rsid w:val="009E5880"/>
    <w:rsid w:val="009E692C"/>
    <w:rsid w:val="009F02F8"/>
    <w:rsid w:val="009F316E"/>
    <w:rsid w:val="009F3532"/>
    <w:rsid w:val="00A02418"/>
    <w:rsid w:val="00A04BEF"/>
    <w:rsid w:val="00A15239"/>
    <w:rsid w:val="00A269B9"/>
    <w:rsid w:val="00A31C17"/>
    <w:rsid w:val="00A4508E"/>
    <w:rsid w:val="00A46D8A"/>
    <w:rsid w:val="00A51FE6"/>
    <w:rsid w:val="00A55755"/>
    <w:rsid w:val="00AA430D"/>
    <w:rsid w:val="00AB3FEE"/>
    <w:rsid w:val="00AE028B"/>
    <w:rsid w:val="00AE0B82"/>
    <w:rsid w:val="00AE4380"/>
    <w:rsid w:val="00AF48DE"/>
    <w:rsid w:val="00AF4E50"/>
    <w:rsid w:val="00AF6F7B"/>
    <w:rsid w:val="00B219D3"/>
    <w:rsid w:val="00B30C45"/>
    <w:rsid w:val="00B431ED"/>
    <w:rsid w:val="00B44F8D"/>
    <w:rsid w:val="00B52B69"/>
    <w:rsid w:val="00B55C77"/>
    <w:rsid w:val="00B57E2F"/>
    <w:rsid w:val="00B726AD"/>
    <w:rsid w:val="00B81E2B"/>
    <w:rsid w:val="00B93026"/>
    <w:rsid w:val="00BA48FA"/>
    <w:rsid w:val="00BB6727"/>
    <w:rsid w:val="00BC5AAD"/>
    <w:rsid w:val="00BD144A"/>
    <w:rsid w:val="00BE00FE"/>
    <w:rsid w:val="00BF7455"/>
    <w:rsid w:val="00C00674"/>
    <w:rsid w:val="00C0448D"/>
    <w:rsid w:val="00C051E5"/>
    <w:rsid w:val="00C15D62"/>
    <w:rsid w:val="00C23BFB"/>
    <w:rsid w:val="00C41C2F"/>
    <w:rsid w:val="00C46385"/>
    <w:rsid w:val="00C504F8"/>
    <w:rsid w:val="00C50855"/>
    <w:rsid w:val="00C601FC"/>
    <w:rsid w:val="00C62DBE"/>
    <w:rsid w:val="00C63216"/>
    <w:rsid w:val="00C86512"/>
    <w:rsid w:val="00C90AAE"/>
    <w:rsid w:val="00C93696"/>
    <w:rsid w:val="00C93E49"/>
    <w:rsid w:val="00CC2640"/>
    <w:rsid w:val="00CD68E8"/>
    <w:rsid w:val="00CE4448"/>
    <w:rsid w:val="00CE5E20"/>
    <w:rsid w:val="00CE6529"/>
    <w:rsid w:val="00CF4873"/>
    <w:rsid w:val="00CF4DEF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66870"/>
    <w:rsid w:val="00D7778E"/>
    <w:rsid w:val="00DB40C0"/>
    <w:rsid w:val="00DB548A"/>
    <w:rsid w:val="00DD5C00"/>
    <w:rsid w:val="00DD645E"/>
    <w:rsid w:val="00DE46D4"/>
    <w:rsid w:val="00DF069E"/>
    <w:rsid w:val="00DF24FF"/>
    <w:rsid w:val="00DF7E88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8380B"/>
    <w:rsid w:val="00E83C4F"/>
    <w:rsid w:val="00EA042B"/>
    <w:rsid w:val="00EB4A88"/>
    <w:rsid w:val="00EB56EC"/>
    <w:rsid w:val="00EB6ACE"/>
    <w:rsid w:val="00F3119E"/>
    <w:rsid w:val="00F32473"/>
    <w:rsid w:val="00F346C0"/>
    <w:rsid w:val="00F42CFB"/>
    <w:rsid w:val="00F434A9"/>
    <w:rsid w:val="00F445C8"/>
    <w:rsid w:val="00F55FDD"/>
    <w:rsid w:val="00F613AA"/>
    <w:rsid w:val="00F720D6"/>
    <w:rsid w:val="00F72FB1"/>
    <w:rsid w:val="00F75320"/>
    <w:rsid w:val="00F768A2"/>
    <w:rsid w:val="00F82194"/>
    <w:rsid w:val="00FA1700"/>
    <w:rsid w:val="00FA2BB8"/>
    <w:rsid w:val="00FA5B77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0C2CAA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rsid w:val="00FA5B77"/>
    <w:rPr>
      <w:rFonts w:ascii="Tahoma" w:hAnsi="Tahoma" w:cs="Times New Roman"/>
      <w:b w:val="0"/>
      <w:i/>
      <w:iCs/>
      <w:caps w:val="0"/>
      <w:smallCaps w:val="0"/>
      <w:strike w:val="0"/>
      <w:dstrike w:val="0"/>
      <w:vanish w:val="0"/>
      <w:vertAlign w:val="baseline"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5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1149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5</cp:revision>
  <dcterms:created xsi:type="dcterms:W3CDTF">2016-05-22T09:12:00Z</dcterms:created>
  <dcterms:modified xsi:type="dcterms:W3CDTF">2016-05-22T09:14:00Z</dcterms:modified>
</cp:coreProperties>
</file>