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5C" w:rsidRDefault="009E505C" w:rsidP="00553E31">
      <w:pPr>
        <w:pStyle w:val="Sansinterligne"/>
        <w:jc w:val="both"/>
        <w:rPr>
          <w:rStyle w:val="FontStyle23"/>
          <w:rFonts w:ascii="Arial" w:hAnsi="Arial" w:cs="Arial"/>
          <w:sz w:val="22"/>
          <w:szCs w:val="22"/>
        </w:rPr>
      </w:pPr>
    </w:p>
    <w:p w:rsidR="00660CCE" w:rsidRDefault="00660CCE" w:rsidP="00553E31">
      <w:pPr>
        <w:pStyle w:val="Sansinterligne"/>
        <w:jc w:val="both"/>
      </w:pPr>
    </w:p>
    <w:p w:rsidR="00022836" w:rsidRPr="006D0604" w:rsidRDefault="00022836" w:rsidP="00D16C9C">
      <w:pPr>
        <w:pStyle w:val="Chapitre"/>
      </w:pPr>
      <w:bookmarkStart w:id="0" w:name="_GoBack"/>
      <w:bookmarkEnd w:id="0"/>
      <w:r w:rsidRPr="006D0604">
        <w:rPr>
          <w:caps/>
        </w:rPr>
        <w:t>D</w:t>
      </w:r>
      <w:r w:rsidR="001B4DD9">
        <w:rPr>
          <w:caps/>
        </w:rPr>
        <w:t xml:space="preserve">OSSIER  –  </w:t>
      </w:r>
      <w:r w:rsidR="001B4DD9" w:rsidRPr="001B4DD9">
        <w:rPr>
          <w:caps/>
        </w:rPr>
        <w:t>LE SUIVI DES COMPTES CLIENTS</w:t>
      </w:r>
    </w:p>
    <w:p w:rsidR="00022836" w:rsidRDefault="00022836" w:rsidP="001B4DD9"/>
    <w:p w:rsidR="00DF6C4D" w:rsidRDefault="00DF6C4D" w:rsidP="001B4DD9"/>
    <w:p w:rsidR="00DF6C4D" w:rsidRDefault="00DF6C4D" w:rsidP="00DF6C4D">
      <w:r>
        <w:t xml:space="preserve">Dans le but de maintenir de bonnes relations commerciales, il est important de suivre les comptes clients et fournisseurs. </w:t>
      </w:r>
    </w:p>
    <w:p w:rsidR="00DF6C4D" w:rsidRDefault="00DF6C4D" w:rsidP="00DF6C4D">
      <w:r>
        <w:t>Monsieur Schiller a reçu un mail de son client</w:t>
      </w:r>
      <w:r w:rsidRPr="0053489B">
        <w:t xml:space="preserve"> </w:t>
      </w:r>
      <w:r w:rsidRPr="0018763E">
        <w:rPr>
          <w:b/>
        </w:rPr>
        <w:t>Pack Diffusion</w:t>
      </w:r>
      <w:r>
        <w:t xml:space="preserve"> l’informant d’un problème de facturation.</w:t>
      </w:r>
    </w:p>
    <w:p w:rsidR="00DF6C4D" w:rsidRDefault="00DF6C4D" w:rsidP="00DF6C4D">
      <w:r>
        <w:t xml:space="preserve">Il vous confie la vérification du compte de ce client et vous transmet à cet effet les documents rassemblés en </w:t>
      </w:r>
      <w:r w:rsidRPr="00E85890">
        <w:rPr>
          <w:b/>
        </w:rPr>
        <w:t>annexe 2</w:t>
      </w:r>
      <w:r>
        <w:t xml:space="preserve">, notamment une copie du courrier qui a été adressé au client </w:t>
      </w:r>
      <w:r w:rsidRPr="0018763E">
        <w:rPr>
          <w:b/>
        </w:rPr>
        <w:t>Pack Diffusion</w:t>
      </w:r>
      <w:r w:rsidRPr="00663237">
        <w:rPr>
          <w:b/>
          <w:color w:val="FF0000"/>
        </w:rPr>
        <w:t xml:space="preserve"> </w:t>
      </w:r>
      <w:r>
        <w:t>ainsi que le mail envoyé par ce client le 29 septembre 2013.</w:t>
      </w:r>
    </w:p>
    <w:p w:rsidR="00DF6C4D" w:rsidRPr="003D7CFF" w:rsidRDefault="00DF6C4D" w:rsidP="00DF6C4D">
      <w:pPr>
        <w:rPr>
          <w:rFonts w:ascii="Arial" w:hAnsi="Arial" w:cs="Arial"/>
          <w:sz w:val="22"/>
          <w:szCs w:val="22"/>
        </w:rPr>
      </w:pPr>
    </w:p>
    <w:p w:rsidR="00DF6C4D" w:rsidRDefault="00DF6C4D" w:rsidP="00DF6C4D">
      <w:pPr>
        <w:pStyle w:val="TAF"/>
      </w:pPr>
      <w:r w:rsidRPr="003D7CFF">
        <w:t>Travail à faire</w:t>
      </w:r>
    </w:p>
    <w:p w:rsidR="00DF6C4D" w:rsidRPr="003D7CFF" w:rsidRDefault="00DF6C4D" w:rsidP="00DF6C4D">
      <w:pPr>
        <w:pStyle w:val="TAF"/>
      </w:pPr>
    </w:p>
    <w:p w:rsidR="00DF6C4D" w:rsidRDefault="00DF6C4D" w:rsidP="00DF6C4D">
      <w:pPr>
        <w:pStyle w:val="Questions"/>
      </w:pPr>
      <w:r>
        <w:t xml:space="preserve">Identifier les tâches spécifiques du service comptabilité dans le processus métier </w:t>
      </w:r>
      <w:r w:rsidRPr="00B74D48">
        <w:t>« de la commande du client au règlement »</w:t>
      </w:r>
      <w:r>
        <w:t xml:space="preserve"> à partir de l’annexe 1.</w:t>
      </w:r>
    </w:p>
    <w:p w:rsidR="00DF6C4D" w:rsidRDefault="00DF6C4D" w:rsidP="00DF6C4D">
      <w:pPr>
        <w:pStyle w:val="Questions"/>
      </w:pPr>
      <w:r w:rsidRPr="00392431">
        <w:t>Procéde</w:t>
      </w:r>
      <w:r>
        <w:t>r</w:t>
      </w:r>
      <w:r w:rsidRPr="00392431">
        <w:t xml:space="preserve"> au lettrage du compte client « Pack Diffusion »</w:t>
      </w:r>
      <w:r>
        <w:t xml:space="preserve"> (annexe A à rendre avec la copie).</w:t>
      </w:r>
    </w:p>
    <w:p w:rsidR="00DF6C4D" w:rsidRDefault="00DF6C4D" w:rsidP="00DF6C4D">
      <w:pPr>
        <w:pStyle w:val="Questions"/>
      </w:pPr>
      <w:r>
        <w:t>Le client respecte-t-il les conditions de règlement ? Justifier votre réponse.</w:t>
      </w:r>
    </w:p>
    <w:p w:rsidR="00DF6C4D" w:rsidRDefault="00DF6C4D" w:rsidP="00DF6C4D">
      <w:pPr>
        <w:pStyle w:val="Questions"/>
      </w:pPr>
      <w:r>
        <w:t xml:space="preserve">La lettre de relance est-elle justifiée ? Argumenter votre réponse. </w:t>
      </w:r>
    </w:p>
    <w:p w:rsidR="00DF6C4D" w:rsidRDefault="00DF6C4D" w:rsidP="00DF6C4D">
      <w:pPr>
        <w:pStyle w:val="Questions"/>
      </w:pPr>
      <w:r>
        <w:t xml:space="preserve">Après étude du mail reçu du client </w:t>
      </w:r>
      <w:r w:rsidRPr="0018763E">
        <w:t>Pack Diffusion</w:t>
      </w:r>
      <w:r>
        <w:t>, le comptable a généré une facture d’avoir.</w:t>
      </w:r>
    </w:p>
    <w:p w:rsidR="00DF6C4D" w:rsidRDefault="00DF6C4D" w:rsidP="00DF6C4D">
      <w:pPr>
        <w:pStyle w:val="Lettres"/>
      </w:pPr>
      <w:r>
        <w:t>Présenter au journal de l’entreprise SOFIBO l’écriture d’enregistrement de cet avoir, à la date du 29 septembre 2013.</w:t>
      </w:r>
    </w:p>
    <w:p w:rsidR="00DF6C4D" w:rsidRDefault="00DF6C4D" w:rsidP="00DF6C4D">
      <w:pPr>
        <w:pStyle w:val="Lettres"/>
      </w:pPr>
      <w:r>
        <w:t xml:space="preserve">Effectuer la mise à jour </w:t>
      </w:r>
      <w:r w:rsidRPr="00392431">
        <w:t>du compte client « Pack Diffusion »</w:t>
      </w:r>
      <w:r>
        <w:t xml:space="preserve"> (annexe A à rendre avec la copie)</w:t>
      </w:r>
    </w:p>
    <w:p w:rsidR="00DF6C4D" w:rsidRDefault="00DF6C4D" w:rsidP="00DF6C4D">
      <w:pPr>
        <w:pStyle w:val="Questions"/>
      </w:pPr>
      <w:r>
        <w:t>Quelle est l’incidence de cette écriture d’avoir sur les documents de synthèse ?</w:t>
      </w:r>
    </w:p>
    <w:p w:rsidR="00DF6C4D" w:rsidRDefault="00DF6C4D" w:rsidP="00DF6C4D">
      <w:pPr>
        <w:pStyle w:val="Questions"/>
      </w:pPr>
      <w:r>
        <w:t>Présenter, en quelques lignes, les objectifs du suivi des comptes clients.</w:t>
      </w:r>
    </w:p>
    <w:p w:rsidR="00DF6C4D" w:rsidRDefault="00DF6C4D" w:rsidP="00DF6C4D">
      <w:pPr>
        <w:pStyle w:val="Questions"/>
        <w:numPr>
          <w:ilvl w:val="0"/>
          <w:numId w:val="0"/>
        </w:numPr>
        <w:ind w:left="720" w:hanging="360"/>
      </w:pPr>
    </w:p>
    <w:p w:rsidR="00DF6C4D" w:rsidRDefault="00DF6C4D" w:rsidP="00DF6C4D">
      <w:pPr>
        <w:pStyle w:val="Paragraphedeliste"/>
        <w:shd w:val="clear" w:color="auto" w:fill="FFFFFF"/>
        <w:tabs>
          <w:tab w:val="left" w:pos="355"/>
        </w:tabs>
        <w:spacing w:before="120"/>
        <w:ind w:left="426"/>
        <w:rPr>
          <w:rFonts w:ascii="Arial" w:hAnsi="Arial" w:cs="Arial"/>
          <w:b/>
        </w:rPr>
      </w:pPr>
    </w:p>
    <w:p w:rsidR="00E85890" w:rsidRDefault="00E85890">
      <w:pPr>
        <w:widowControl/>
        <w:autoSpaceDE/>
        <w:autoSpaceDN/>
        <w:adjustRightInd/>
        <w:jc w:val="left"/>
        <w:rPr>
          <w:b/>
        </w:rPr>
      </w:pPr>
      <w:r>
        <w:rPr>
          <w:bCs/>
        </w:rPr>
        <w:br w:type="page"/>
      </w:r>
    </w:p>
    <w:p w:rsidR="00D42528" w:rsidRDefault="00D42528" w:rsidP="004605AE">
      <w:pPr>
        <w:pStyle w:val="Titre6"/>
        <w:spacing w:after="60"/>
        <w:rPr>
          <w:bCs w:val="0"/>
        </w:rPr>
      </w:pPr>
      <w:r w:rsidRPr="00D42528">
        <w:rPr>
          <w:bCs w:val="0"/>
        </w:rPr>
        <w:lastRenderedPageBreak/>
        <w:t>ANNEXE 1 – Présentation d’un processus</w:t>
      </w:r>
    </w:p>
    <w:p w:rsidR="004605AE" w:rsidRPr="004605AE" w:rsidRDefault="004605AE" w:rsidP="004605AE"/>
    <w:p w:rsidR="00D42528" w:rsidRPr="00D42528" w:rsidRDefault="00D42528" w:rsidP="004605AE">
      <w:pPr>
        <w:spacing w:after="60"/>
        <w:rPr>
          <w:b/>
        </w:rPr>
      </w:pPr>
      <w:r w:rsidRPr="00D42528">
        <w:rPr>
          <w:b/>
        </w:rPr>
        <w:t>Processus « de la commande du client au règlement 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2918"/>
        <w:gridCol w:w="2693"/>
        <w:gridCol w:w="2835"/>
      </w:tblGrid>
      <w:tr w:rsidR="00D42528" w:rsidTr="004605AE">
        <w:trPr>
          <w:trHeight w:val="669"/>
        </w:trPr>
        <w:tc>
          <w:tcPr>
            <w:tcW w:w="1868" w:type="dxa"/>
            <w:shd w:val="clear" w:color="auto" w:fill="auto"/>
            <w:vAlign w:val="center"/>
          </w:tcPr>
          <w:p w:rsidR="00D42528" w:rsidRPr="00D42528" w:rsidRDefault="00D42528" w:rsidP="00D42528">
            <w:pPr>
              <w:spacing w:line="276" w:lineRule="auto"/>
              <w:jc w:val="center"/>
              <w:rPr>
                <w:rFonts w:ascii="Calibri" w:eastAsia="SimSun" w:hAnsi="Calibri"/>
                <w:b/>
              </w:rPr>
            </w:pPr>
            <w:r w:rsidRPr="00D42528">
              <w:rPr>
                <w:rFonts w:ascii="Calibri" w:eastAsia="SimSun" w:hAnsi="Calibri"/>
                <w:b/>
              </w:rPr>
              <w:t>CLIENT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42528" w:rsidRPr="00D42528" w:rsidRDefault="00D42528" w:rsidP="00D42528">
            <w:pPr>
              <w:spacing w:line="276" w:lineRule="auto"/>
              <w:jc w:val="center"/>
              <w:rPr>
                <w:rFonts w:ascii="Calibri" w:eastAsia="SimSun" w:hAnsi="Calibri"/>
                <w:b/>
              </w:rPr>
            </w:pPr>
            <w:r w:rsidRPr="00D42528">
              <w:rPr>
                <w:rFonts w:ascii="Calibri" w:eastAsia="SimSun" w:hAnsi="Calibri"/>
                <w:b/>
              </w:rPr>
              <w:t>Service Commercial</w:t>
            </w:r>
          </w:p>
        </w:tc>
        <w:tc>
          <w:tcPr>
            <w:tcW w:w="2693" w:type="dxa"/>
            <w:vAlign w:val="center"/>
          </w:tcPr>
          <w:p w:rsidR="00D42528" w:rsidRPr="00D42528" w:rsidRDefault="00D42528" w:rsidP="00D42528">
            <w:pPr>
              <w:spacing w:line="276" w:lineRule="auto"/>
              <w:jc w:val="center"/>
              <w:rPr>
                <w:rFonts w:ascii="Calibri" w:eastAsia="SimSun" w:hAnsi="Calibri"/>
                <w:b/>
              </w:rPr>
            </w:pPr>
            <w:r w:rsidRPr="00D42528">
              <w:rPr>
                <w:rFonts w:ascii="Calibri" w:eastAsia="SimSun" w:hAnsi="Calibri"/>
                <w:b/>
              </w:rPr>
              <w:t>RESPONSABLE PRODUCTION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528" w:rsidRPr="00D42528" w:rsidRDefault="00D42528" w:rsidP="00D42528">
            <w:pPr>
              <w:pStyle w:val="Titre6"/>
              <w:spacing w:line="276" w:lineRule="auto"/>
              <w:rPr>
                <w:rFonts w:ascii="Calibri" w:eastAsia="SimSun" w:hAnsi="Calibri"/>
                <w:bCs w:val="0"/>
              </w:rPr>
            </w:pPr>
            <w:r w:rsidRPr="00D42528">
              <w:rPr>
                <w:rFonts w:ascii="Calibri" w:eastAsia="SimSun" w:hAnsi="Calibri"/>
                <w:bCs w:val="0"/>
              </w:rPr>
              <w:t>COMPTABILITE</w:t>
            </w:r>
          </w:p>
        </w:tc>
      </w:tr>
      <w:tr w:rsidR="00D42528" w:rsidTr="00FC1DFE">
        <w:trPr>
          <w:trHeight w:val="2400"/>
        </w:trPr>
        <w:tc>
          <w:tcPr>
            <w:tcW w:w="1868" w:type="dxa"/>
            <w:shd w:val="clear" w:color="auto" w:fill="auto"/>
          </w:tcPr>
          <w:p w:rsidR="00D42528" w:rsidRPr="005976C8" w:rsidRDefault="00DA61B5" w:rsidP="00FC1DFE">
            <w:pPr>
              <w:spacing w:after="200" w:line="276" w:lineRule="auto"/>
              <w:jc w:val="center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61102E0" wp14:editId="25A80286">
                      <wp:simplePos x="0" y="0"/>
                      <wp:positionH relativeFrom="column">
                        <wp:posOffset>1078864</wp:posOffset>
                      </wp:positionH>
                      <wp:positionV relativeFrom="paragraph">
                        <wp:posOffset>5749925</wp:posOffset>
                      </wp:positionV>
                      <wp:extent cx="4086225" cy="360045"/>
                      <wp:effectExtent l="38100" t="0" r="28575" b="97155"/>
                      <wp:wrapNone/>
                      <wp:docPr id="41" name="Connecteur droit avec flèch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86225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7B2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1" o:spid="_x0000_s1026" type="#_x0000_t32" style="position:absolute;margin-left:84.95pt;margin-top:452.75pt;width:321.75pt;height:28.3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9759C88" wp14:editId="7002DCAE">
                      <wp:simplePos x="0" y="0"/>
                      <wp:positionH relativeFrom="column">
                        <wp:posOffset>955041</wp:posOffset>
                      </wp:positionH>
                      <wp:positionV relativeFrom="paragraph">
                        <wp:posOffset>4483099</wp:posOffset>
                      </wp:positionV>
                      <wp:extent cx="3810000" cy="285115"/>
                      <wp:effectExtent l="0" t="57150" r="19050" b="19685"/>
                      <wp:wrapNone/>
                      <wp:docPr id="40" name="Connecteur droit avec flèch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910D" id="Connecteur droit avec flèche 40" o:spid="_x0000_s1026" type="#_x0000_t32" style="position:absolute;margin-left:75.2pt;margin-top:353pt;width:300pt;height:22.45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="007B1E48"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8D8DFCB" wp14:editId="730E4DD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3267710</wp:posOffset>
                      </wp:positionV>
                      <wp:extent cx="1065530" cy="571500"/>
                      <wp:effectExtent l="0" t="0" r="20320" b="19050"/>
                      <wp:wrapNone/>
                      <wp:docPr id="56" name="Ellips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553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1DFE" w:rsidRPr="007E487B" w:rsidRDefault="00FC1DFE" w:rsidP="00D425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livraison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8DFCB" id="Ellipse 56" o:spid="_x0000_s1026" style="position:absolute;left:0;text-align:left;margin-left:-1.75pt;margin-top:257.3pt;width:83.9pt;height: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" filled="f" strokecolor="#385d8a" strokeweight="2pt">
                      <v:path arrowok="t"/>
                      <v:textbox inset="0,,0">
                        <w:txbxContent>
                          <w:p w:rsidR="00FC1DFE" w:rsidRPr="007E487B" w:rsidRDefault="00FC1DFE" w:rsidP="00D425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livraison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B1E48"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6CCAB1D" wp14:editId="74CD3CFE">
                      <wp:simplePos x="0" y="0"/>
                      <wp:positionH relativeFrom="column">
                        <wp:posOffset>840741</wp:posOffset>
                      </wp:positionH>
                      <wp:positionV relativeFrom="paragraph">
                        <wp:posOffset>2216150</wp:posOffset>
                      </wp:positionV>
                      <wp:extent cx="2381250" cy="95250"/>
                      <wp:effectExtent l="0" t="76200" r="0" b="19050"/>
                      <wp:wrapNone/>
                      <wp:docPr id="36" name="Connecteur droit avec flèch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125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78AA9" id="Connecteur droit avec flèche 36" o:spid="_x0000_s1026" type="#_x0000_t32" style="position:absolute;margin-left:66.2pt;margin-top:174.5pt;width:187.5pt;height:7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="008E5A32"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0A9C4BA" wp14:editId="0BECCF2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6457950</wp:posOffset>
                      </wp:positionV>
                      <wp:extent cx="1065530" cy="571500"/>
                      <wp:effectExtent l="0" t="0" r="20320" b="19050"/>
                      <wp:wrapNone/>
                      <wp:docPr id="59" name="Ellips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553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1DFE" w:rsidRPr="007E487B" w:rsidRDefault="00FC1DFE" w:rsidP="00D425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Règlement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9C4BA" id="Ellipse 59" o:spid="_x0000_s1027" style="position:absolute;left:0;text-align:left;margin-left:-2.4pt;margin-top:508.5pt;width:83.9pt;height:4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" filled="f" strokecolor="#385d8a" strokeweight="2pt">
                      <v:path arrowok="t"/>
                      <v:textbox inset="0,,0">
                        <w:txbxContent>
                          <w:p w:rsidR="00FC1DFE" w:rsidRPr="007E487B" w:rsidRDefault="00FC1DFE" w:rsidP="00D425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Règlement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E5A32"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6D35B11" wp14:editId="455968F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5810250</wp:posOffset>
                      </wp:positionV>
                      <wp:extent cx="1065530" cy="571500"/>
                      <wp:effectExtent l="0" t="0" r="20320" b="19050"/>
                      <wp:wrapNone/>
                      <wp:docPr id="58" name="Ellips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553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1DFE" w:rsidRPr="007E487B" w:rsidRDefault="00FC1DFE" w:rsidP="00D425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Facture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35B11" id="Ellipse 58" o:spid="_x0000_s1028" style="position:absolute;left:0;text-align:left;margin-left:-2.4pt;margin-top:457.5pt;width:83.9pt;height: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" filled="f" strokecolor="#385d8a" strokeweight="2pt">
                      <v:path arrowok="t"/>
                      <v:textbox inset="0,,0">
                        <w:txbxContent>
                          <w:p w:rsidR="00FC1DFE" w:rsidRPr="007E487B" w:rsidRDefault="00FC1DFE" w:rsidP="00D425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Facture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E5A32"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21D90E3" wp14:editId="134BFD8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4562475</wp:posOffset>
                      </wp:positionV>
                      <wp:extent cx="1065530" cy="571500"/>
                      <wp:effectExtent l="0" t="0" r="20320" b="19050"/>
                      <wp:wrapNone/>
                      <wp:docPr id="57" name="Ellips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553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1DFE" w:rsidRPr="007E487B" w:rsidRDefault="00FC1DFE" w:rsidP="00D425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réception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D90E3" id="Ellipse 57" o:spid="_x0000_s1029" style="position:absolute;left:0;text-align:left;margin-left:-2.5pt;margin-top:359.25pt;width:83.9pt;height:4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" filled="f" strokecolor="#385d8a" strokeweight="2pt">
                      <v:path arrowok="t"/>
                      <v:textbox inset="0,,0">
                        <w:txbxContent>
                          <w:p w:rsidR="00FC1DFE" w:rsidRPr="007E487B" w:rsidRDefault="00FC1DFE" w:rsidP="00D425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réception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E5A32"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549EC32" wp14:editId="5FF7374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1358900</wp:posOffset>
                      </wp:positionV>
                      <wp:extent cx="1065530" cy="571500"/>
                      <wp:effectExtent l="0" t="0" r="20320" b="19050"/>
                      <wp:wrapNone/>
                      <wp:docPr id="51" name="Ellips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553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1DFE" w:rsidRPr="007E487B" w:rsidRDefault="00FC1DFE" w:rsidP="00D425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Étude chiffrée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9EC32" id="Ellipse 51" o:spid="_x0000_s1030" style="position:absolute;left:0;text-align:left;margin-left:-2.8pt;margin-top:107pt;width:83.9pt;height: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" filled="f" strokecolor="#385d8a" strokeweight="2pt">
                      <v:path arrowok="t"/>
                      <v:textbox inset="0,,0">
                        <w:txbxContent>
                          <w:p w:rsidR="00FC1DFE" w:rsidRPr="007E487B" w:rsidRDefault="00FC1DFE" w:rsidP="00D425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Étude chiffrée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E5A32"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A111F20" wp14:editId="6DE3D12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2134870</wp:posOffset>
                      </wp:positionV>
                      <wp:extent cx="1065530" cy="571500"/>
                      <wp:effectExtent l="0" t="0" r="20320" b="19050"/>
                      <wp:wrapNone/>
                      <wp:docPr id="53" name="Ellips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553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1DFE" w:rsidRPr="007E487B" w:rsidRDefault="00FC1DFE" w:rsidP="00D425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Étude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acceptée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11F20" id="Ellipse 53" o:spid="_x0000_s1031" style="position:absolute;left:0;text-align:left;margin-left:-2.7pt;margin-top:168.1pt;width:83.9pt;height: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" filled="f" strokecolor="#385d8a" strokeweight="2pt">
                      <v:path arrowok="t"/>
                      <v:textbox inset="0,,0">
                        <w:txbxContent>
                          <w:p w:rsidR="00FC1DFE" w:rsidRPr="007E487B" w:rsidRDefault="00FC1DFE" w:rsidP="00D425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Étude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acceptée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42528"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7DBF71F" wp14:editId="2CA4496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34925</wp:posOffset>
                      </wp:positionV>
                      <wp:extent cx="1065530" cy="571500"/>
                      <wp:effectExtent l="0" t="0" r="20320" b="19050"/>
                      <wp:wrapNone/>
                      <wp:docPr id="52" name="Ellips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553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1DFE" w:rsidRPr="007E487B" w:rsidRDefault="00FC1DFE" w:rsidP="00D425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Demande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BF71F" id="Ellipse 52" o:spid="_x0000_s1032" style="position:absolute;left:0;text-align:left;margin-left:-3pt;margin-top:2.75pt;width:83.9pt;height: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" filled="f" strokecolor="#385d8a" strokeweight="2pt">
                      <v:path arrowok="t"/>
                      <v:textbox inset="0,,0">
                        <w:txbxContent>
                          <w:p w:rsidR="00FC1DFE" w:rsidRPr="007E487B" w:rsidRDefault="00FC1DFE" w:rsidP="00D425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Demande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18" w:type="dxa"/>
            <w:shd w:val="clear" w:color="auto" w:fill="auto"/>
          </w:tcPr>
          <w:p w:rsidR="00D42528" w:rsidRPr="005976C8" w:rsidRDefault="00DA61B5" w:rsidP="00FC1DFE">
            <w:pPr>
              <w:spacing w:after="200" w:line="276" w:lineRule="auto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95BD1B5" wp14:editId="4288D8EA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6559550</wp:posOffset>
                      </wp:positionV>
                      <wp:extent cx="4029075" cy="209550"/>
                      <wp:effectExtent l="0" t="57150" r="28575" b="19050"/>
                      <wp:wrapNone/>
                      <wp:docPr id="44" name="Connecteur droit avec flèch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290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7DC10" id="Connecteur droit avec flèche 44" o:spid="_x0000_s1026" type="#_x0000_t32" style="position:absolute;margin-left:-15.95pt;margin-top:516.5pt;width:317.25pt;height:16.5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="007B1E48"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6F6607D" wp14:editId="04E0648B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3334385</wp:posOffset>
                      </wp:positionV>
                      <wp:extent cx="1065530" cy="571500"/>
                      <wp:effectExtent l="0" t="0" r="20320" b="19050"/>
                      <wp:wrapNone/>
                      <wp:docPr id="54" name="Ellips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553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1DFE" w:rsidRPr="007E487B" w:rsidRDefault="00FC1DFE" w:rsidP="00D425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livraison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6607D" id="Ellipse 54" o:spid="_x0000_s1033" style="position:absolute;left:0;text-align:left;margin-left:59.35pt;margin-top:262.55pt;width:83.9pt;height: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" filled="f" strokecolor="#385d8a" strokeweight="2pt">
                      <v:path arrowok="t"/>
                      <v:textbox inset="0,,0">
                        <w:txbxContent>
                          <w:p w:rsidR="00FC1DFE" w:rsidRPr="007E487B" w:rsidRDefault="00FC1DFE" w:rsidP="00D425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livraison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B1E48"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F7DE6C3" wp14:editId="0C0A9E82">
                      <wp:simplePos x="0" y="0"/>
                      <wp:positionH relativeFrom="column">
                        <wp:posOffset>-518795</wp:posOffset>
                      </wp:positionH>
                      <wp:positionV relativeFrom="paragraph">
                        <wp:posOffset>2941955</wp:posOffset>
                      </wp:positionV>
                      <wp:extent cx="2743200" cy="531495"/>
                      <wp:effectExtent l="28575" t="13970" r="9525" b="54610"/>
                      <wp:wrapNone/>
                      <wp:docPr id="37" name="Connecteur droit avec flèch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0" cy="531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983E2" id="Connecteur droit avec flèche 37" o:spid="_x0000_s1026" type="#_x0000_t32" style="position:absolute;margin-left:-40.85pt;margin-top:231.65pt;width:3in;height:41.8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 w:rsidR="008E5A32"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E6FA8A3" wp14:editId="6CA52CA9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1398270</wp:posOffset>
                      </wp:positionV>
                      <wp:extent cx="1099185" cy="254000"/>
                      <wp:effectExtent l="27305" t="5715" r="6985" b="54610"/>
                      <wp:wrapNone/>
                      <wp:docPr id="32" name="Connecteur droit avec flèch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99185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1A4E6" id="Connecteur droit avec flèche 32" o:spid="_x0000_s1026" type="#_x0000_t32" style="position:absolute;margin-left:-20.25pt;margin-top:110.1pt;width:86.55pt;height:20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 w:rsidR="00D42528">
              <w:rPr>
                <w:rFonts w:ascii="Calibri" w:eastAsia="SimSun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17AF391F" wp14:editId="382F192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292100</wp:posOffset>
                      </wp:positionV>
                      <wp:extent cx="1506220" cy="1238250"/>
                      <wp:effectExtent l="0" t="0" r="17780" b="19050"/>
                      <wp:wrapNone/>
                      <wp:docPr id="45" name="Groupe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6220" cy="1238250"/>
                                <a:chOff x="0" y="0"/>
                                <a:chExt cx="1506220" cy="1238250"/>
                              </a:xfrm>
                            </wpg:grpSpPr>
                            <wps:wsp>
                              <wps:cNvPr id="25" name="Trapèze 25"/>
                              <wps:cNvSpPr>
                                <a:spLocks/>
                              </wps:cNvSpPr>
                              <wps:spPr>
                                <a:xfrm rot="10800000">
                                  <a:off x="552450" y="0"/>
                                  <a:ext cx="326390" cy="229235"/>
                                </a:xfrm>
                                <a:prstGeom prst="trapezoid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/>
                              </wps:cNvSpPr>
                              <wps:spPr>
                                <a:xfrm>
                                  <a:off x="0" y="238125"/>
                                  <a:ext cx="150622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C1DFE" w:rsidRPr="00C52FD3" w:rsidRDefault="00FC1DFE" w:rsidP="00D4252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Étude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>
                                <a:spLocks/>
                              </wps:cNvSpPr>
                              <wps:spPr>
                                <a:xfrm>
                                  <a:off x="0" y="504825"/>
                                  <a:ext cx="150622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C1DFE" w:rsidRDefault="00FC1DFE" w:rsidP="00D42528">
                                    <w:pPr>
                                      <w:widowControl/>
                                      <w:autoSpaceDE/>
                                      <w:autoSpaceDN/>
                                      <w:adjustRightInd/>
                                      <w:ind w:left="142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Prise de rendez-vous avec un technico-commercial</w:t>
                                    </w:r>
                                  </w:p>
                                  <w:p w:rsidR="00FC1DFE" w:rsidRPr="00C52FD3" w:rsidRDefault="00FC1DFE" w:rsidP="00D42528">
                                    <w:pPr>
                                      <w:widowControl/>
                                      <w:numPr>
                                        <w:ilvl w:val="0"/>
                                        <w:numId w:val="16"/>
                                      </w:numPr>
                                      <w:autoSpaceDE/>
                                      <w:autoSpaceDN/>
                                      <w:adjustRightInd/>
                                      <w:ind w:left="142" w:hanging="76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Etude de la demande</w:t>
                                    </w:r>
                                  </w:p>
                                  <w:p w:rsidR="00FC1DFE" w:rsidRPr="00C52FD3" w:rsidRDefault="00FC1DFE" w:rsidP="00D4252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>
                                <a:spLocks/>
                              </wps:cNvSpPr>
                              <wps:spPr>
                                <a:xfrm>
                                  <a:off x="0" y="1019175"/>
                                  <a:ext cx="150622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C1DFE" w:rsidRPr="00C52FD3" w:rsidRDefault="00FC1DFE" w:rsidP="00D4252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AF391F" id="Groupe 45" o:spid="_x0000_s1034" style="position:absolute;left:0;text-align:left;margin-left:5.05pt;margin-top:23pt;width:118.6pt;height:97.5pt;z-index:251674112" coordsize="15062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">
                      <v:shape id="Trapèze 25" o:spid="_x0000_s1035" style="position:absolute;left:5524;width:3264;height:2292;rotation:180;visibility:visible;mso-wrap-style:square;v-text-anchor:middle" coordsize="326390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pc8QA&#10;AADbAAAADwAAAGRycy9kb3ducmV2LnhtbESPQYvCMBSE78L+h/CEvWlqVxepRpEVQWQR7OrB26N5&#10;tsXmpTRRq79+Iwgeh5n5hpnOW1OJKzWutKxg0I9AEGdWl5wr2P+temMQziNrrCyTgjs5mM8+OlNM&#10;tL3xjq6pz0WAsEtQQeF9nUjpsoIMur6tiYN3so1BH2STS93gLcBNJeMo+pYGSw4LBdb0U1B2Ti9G&#10;wdfjMPw9bJerxwaPsWsX29LGpNRnt11MQHhq/Tv8aq+1gngEzy/h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9qXPEAAAA2wAAAA8AAAAAAAAAAAAAAAAAmAIAAGRycy9k&#10;b3ducmV2LnhtbFBLBQYAAAAABAAEAPUAAACJAwAAAAA=&#10;" path="m,229235l57309,,269081,r57309,229235l,229235xe" filled="f" strokecolor="#385d8a" strokeweight="2pt">
                        <v:path arrowok="t" o:connecttype="custom" o:connectlocs="0,229235;57309,0;269081,0;326390,229235;0,229235" o:connectangles="0,0,0,0,0"/>
                      </v:shape>
                      <v:rect id="Rectangle 26" o:spid="_x0000_s1036" style="position:absolute;top:2381;width:1506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1hMUA&#10;AADbAAAADwAAAGRycy9kb3ducmV2LnhtbESPwWrDMBBE74X8g9hAL6WRk4MxTpTgmAR6KtTtoblt&#10;rY1lbK2MJSfu31eFQo/DzLxhdofZ9uJGo28dK1ivEhDEtdMtNwo+3s/PGQgfkDX2jknBN3k47BcP&#10;O8y1u/Mb3arQiAhhn6MCE8KQS+lrQxb9yg3E0bu60WKIcmykHvEe4baXmyRJpcWW44LBgUpDdVdN&#10;VsH59WLSbqq/TllfdscnnJrPYlLqcTkXWxCB5vAf/mu/aAWbFH6/x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bWExQAAANsAAAAPAAAAAAAAAAAAAAAAAJgCAABkcnMv&#10;ZG93bnJldi54bWxQSwUGAAAAAAQABAD1AAAAigMAAAAA&#10;" filled="f" strokecolor="#385d8a" strokeweight="2pt">
                        <v:path arrowok="t"/>
                        <v:textbox>
                          <w:txbxContent>
                            <w:p w:rsidR="00FC1DFE" w:rsidRPr="00C52FD3" w:rsidRDefault="00FC1DFE" w:rsidP="00D4252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Étude</w:t>
                              </w:r>
                            </w:p>
                          </w:txbxContent>
                        </v:textbox>
                      </v:rect>
                      <v:rect id="Rectangle 27" o:spid="_x0000_s1037" style="position:absolute;top:5048;width:15062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QH8MA&#10;AADbAAAADwAAAGRycy9kb3ducmV2LnhtbESPQYvCMBSE74L/ITzBi6ypHlzpGkVFwZOw6sG9vW2e&#10;TWnzUppU6783wsIeh5n5hlmsOluJOzW+cKxgMk5AEGdOF5wruJz3H3MQPiBrrByTgid5WC37vQWm&#10;2j34m+6nkIsIYZ+iAhNCnUrpM0MW/djVxNG7ucZiiLLJpW7wEeG2ktMkmUmLBccFgzVtDWXlqbUK&#10;9scfMyvb7Hc3r7blZoRtfl23Sg0H3foLRKAu/If/2getYPoJ7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kQH8MAAADbAAAADwAAAAAAAAAAAAAAAACYAgAAZHJzL2Rv&#10;d25yZXYueG1sUEsFBgAAAAAEAAQA9QAAAIgDAAAAAA==&#10;" filled="f" strokecolor="#385d8a" strokeweight="2pt">
                        <v:path arrowok="t"/>
                        <v:textbox>
                          <w:txbxContent>
                            <w:p w:rsidR="00FC1DFE" w:rsidRDefault="00FC1DFE" w:rsidP="00D42528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left="142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Prise de rendez-vous avec un technico-commercial</w:t>
                              </w:r>
                            </w:p>
                            <w:p w:rsidR="00FC1DFE" w:rsidRPr="00C52FD3" w:rsidRDefault="00FC1DFE" w:rsidP="00D42528">
                              <w:pPr>
                                <w:widowControl/>
                                <w:numPr>
                                  <w:ilvl w:val="0"/>
                                  <w:numId w:val="16"/>
                                </w:numPr>
                                <w:autoSpaceDE/>
                                <w:autoSpaceDN/>
                                <w:adjustRightInd/>
                                <w:ind w:left="142" w:hanging="76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Etude de la demande</w:t>
                              </w:r>
                            </w:p>
                            <w:p w:rsidR="00FC1DFE" w:rsidRPr="00C52FD3" w:rsidRDefault="00FC1DFE" w:rsidP="00D4252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28" o:spid="_x0000_s1038" style="position:absolute;top:10191;width:150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EbcIA&#10;AADbAAAADwAAAGRycy9kb3ducmV2LnhtbERPz2vCMBS+D/wfwht4GWs6D0W6RnGisJOwzoPens2z&#10;KW1eSpNq/e/NYbDjx/e7WE+2EzcafONYwUeSgiCunG64VnD83b8vQfiArLFzTAoe5GG9mr0UmGt3&#10;5x+6laEWMYR9jgpMCH0upa8MWfSJ64kjd3WDxRDhUEs94D2G204u0jSTFhuODQZ72hqq2nK0CvaH&#10;s8nasbrslt22/XrDsT5tRqXmr9PmE0SgKfyL/9zfWsEijo1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oRtwgAAANsAAAAPAAAAAAAAAAAAAAAAAJgCAABkcnMvZG93&#10;bnJldi54bWxQSwUGAAAAAAQABAD1AAAAhwMAAAAA&#10;" filled="f" strokecolor="#385d8a" strokeweight="2pt">
                        <v:path arrowok="t"/>
                        <v:textbox>
                          <w:txbxContent>
                            <w:p w:rsidR="00FC1DFE" w:rsidRPr="00C52FD3" w:rsidRDefault="00FC1DFE" w:rsidP="00D4252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D42528"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1E3C9AE" wp14:editId="1ABCBEA7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287020</wp:posOffset>
                      </wp:positionV>
                      <wp:extent cx="765810" cy="143510"/>
                      <wp:effectExtent l="5715" t="8890" r="28575" b="57150"/>
                      <wp:wrapNone/>
                      <wp:docPr id="31" name="Connecteur droit avec flèch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810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DAE08" id="Connecteur droit avec flèche 31" o:spid="_x0000_s1026" type="#_x0000_t32" style="position:absolute;margin-left:-12.4pt;margin-top:22.6pt;width:60.3pt;height:11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 w:rsidR="006733B7">
              <w:rPr>
                <w:rFonts w:ascii="Calibri" w:eastAsia="SimSun" w:hAnsi="Calibri"/>
                <w:noProof/>
              </w:rPr>
              <w:t>m</w:t>
            </w:r>
            <w:r w:rsidR="00A435BA">
              <w:rPr>
                <w:rFonts w:ascii="Calibri" w:eastAsia="SimSun" w:hAnsi="Calibri"/>
                <w:noProof/>
              </w:rPr>
              <w:t>y</w:t>
            </w:r>
          </w:p>
        </w:tc>
        <w:tc>
          <w:tcPr>
            <w:tcW w:w="2693" w:type="dxa"/>
          </w:tcPr>
          <w:p w:rsidR="00D42528" w:rsidRPr="005976C8" w:rsidRDefault="007B1E48" w:rsidP="00FC1DFE">
            <w:pPr>
              <w:spacing w:after="200" w:line="276" w:lineRule="auto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768B56D" wp14:editId="1704EECB">
                      <wp:simplePos x="0" y="0"/>
                      <wp:positionH relativeFrom="column">
                        <wp:posOffset>-282576</wp:posOffset>
                      </wp:positionH>
                      <wp:positionV relativeFrom="paragraph">
                        <wp:posOffset>3016250</wp:posOffset>
                      </wp:positionV>
                      <wp:extent cx="865505" cy="455295"/>
                      <wp:effectExtent l="38100" t="0" r="29845" b="59055"/>
                      <wp:wrapNone/>
                      <wp:docPr id="23" name="Connecteur droit avec flèch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5505" cy="455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B0435" id="Connecteur droit avec flèche 23" o:spid="_x0000_s1026" type="#_x0000_t32" style="position:absolute;margin-left:-22.25pt;margin-top:237.5pt;width:68.15pt;height:35.85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498D35" wp14:editId="27BAEB38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2940050</wp:posOffset>
                      </wp:positionV>
                      <wp:extent cx="1214120" cy="371475"/>
                      <wp:effectExtent l="0" t="0" r="81280" b="66675"/>
                      <wp:wrapNone/>
                      <wp:docPr id="24" name="Connecteur droit avec flèch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5D802" id="Connecteur droit avec flèche 24" o:spid="_x0000_s1026" type="#_x0000_t32" style="position:absolute;margin-left:75.55pt;margin-top:231.5pt;width:95.6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SimSun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anchorId="48DE8954" wp14:editId="1C47280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1811655</wp:posOffset>
                      </wp:positionV>
                      <wp:extent cx="1506220" cy="1238250"/>
                      <wp:effectExtent l="0" t="0" r="17780" b="19050"/>
                      <wp:wrapNone/>
                      <wp:docPr id="46" name="Groupe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6220" cy="1238250"/>
                                <a:chOff x="0" y="0"/>
                                <a:chExt cx="1506220" cy="1238250"/>
                              </a:xfrm>
                            </wpg:grpSpPr>
                            <wps:wsp>
                              <wps:cNvPr id="47" name="Trapèze 47"/>
                              <wps:cNvSpPr>
                                <a:spLocks/>
                              </wps:cNvSpPr>
                              <wps:spPr>
                                <a:xfrm rot="10800000">
                                  <a:off x="552450" y="0"/>
                                  <a:ext cx="326390" cy="229235"/>
                                </a:xfrm>
                                <a:prstGeom prst="trapezoid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>
                                <a:spLocks/>
                              </wps:cNvSpPr>
                              <wps:spPr>
                                <a:xfrm>
                                  <a:off x="0" y="238125"/>
                                  <a:ext cx="150622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C1DFE" w:rsidRPr="00C52FD3" w:rsidRDefault="00FC1DFE" w:rsidP="00D4252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Fabrication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>
                                <a:spLocks/>
                              </wps:cNvSpPr>
                              <wps:spPr>
                                <a:xfrm>
                                  <a:off x="0" y="504825"/>
                                  <a:ext cx="150622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C1DFE" w:rsidRPr="00C52FD3" w:rsidRDefault="00FC1DFE" w:rsidP="00B378E3">
                                    <w:pPr>
                                      <w:pStyle w:val="Retraitcorpsdetexte"/>
                                      <w:jc w:val="left"/>
                                    </w:pPr>
                                    <w:r>
                                      <w:t>Mise en fabrication du produit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/>
                              </wps:cNvSpPr>
                              <wps:spPr>
                                <a:xfrm>
                                  <a:off x="0" y="1019175"/>
                                  <a:ext cx="150622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C1DFE" w:rsidRPr="00C52FD3" w:rsidRDefault="00FC1DFE" w:rsidP="00D4252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DE8954" id="Groupe 46" o:spid="_x0000_s1039" style="position:absolute;left:0;text-align:left;margin-left:1.7pt;margin-top:142.65pt;width:118.6pt;height:97.5pt;z-index:251700736" coordsize="15062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">
                      <v:shape id="Trapèze 47" o:spid="_x0000_s1040" style="position:absolute;left:5524;width:3264;height:2292;rotation:180;visibility:visible;mso-wrap-style:square;v-text-anchor:middle" coordsize="326390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3P8UA&#10;AADbAAAADwAAAGRycy9kb3ducmV2LnhtbESPQWvCQBSE74L/YXlCb83GVFpJXYMoQilFaDQHb4/s&#10;axLMvg3ZbUz99d1CweMwM98wq2w0rRiod41lBfMoBkFcWt1wpeB03D8uQTiPrLG1TAp+yEG2nk5W&#10;mGp75U8acl+JAGGXooLa+y6V0pU1GXSR7YiD92V7gz7IvpK6x2uAm1YmcfwsDTYcFmrsaFtTecm/&#10;jYKnW7H4KA67/e0dz4kbN4fGJqTUw2zcvILwNPp7+L/9phUsXu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Hc/xQAAANsAAAAPAAAAAAAAAAAAAAAAAJgCAABkcnMv&#10;ZG93bnJldi54bWxQSwUGAAAAAAQABAD1AAAAigMAAAAA&#10;" path="m,229235l57309,,269081,r57309,229235l,229235xe" filled="f" strokecolor="#385d8a" strokeweight="2pt">
                        <v:path arrowok="t" o:connecttype="custom" o:connectlocs="0,229235;57309,0;269081,0;326390,229235;0,229235" o:connectangles="0,0,0,0,0"/>
                      </v:shape>
                      <v:rect id="Rectangle 48" o:spid="_x0000_s1041" style="position:absolute;top:2381;width:1506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hzcEA&#10;AADbAAAADwAAAGRycy9kb3ducmV2LnhtbERPTYvCMBC9C/sfwgh7EU1dREo1iisKexLUPay3sRmb&#10;0mZSmlS7/94cBI+P971c97YWd2p96VjBdJKAIM6dLrlQ8Hvej1MQPiBrrB2Tgn/ysF59DJaYaffg&#10;I91PoRAxhH2GCkwITSalzw1Z9BPXEEfu5lqLIcK2kLrFRwy3tfxKkrm0WHJsMNjQ1lBenTqrYH+4&#10;mHnV5dddWm+r7xF2xd+mU+pz2G8WIAL14S1+uX+0glkcG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JYc3BAAAA2wAAAA8AAAAAAAAAAAAAAAAAmAIAAGRycy9kb3du&#10;cmV2LnhtbFBLBQYAAAAABAAEAPUAAACGAwAAAAA=&#10;" filled="f" strokecolor="#385d8a" strokeweight="2pt">
                        <v:path arrowok="t"/>
                        <v:textbox>
                          <w:txbxContent>
                            <w:p w:rsidR="00FC1DFE" w:rsidRPr="00C52FD3" w:rsidRDefault="00FC1DFE" w:rsidP="00D4252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Fabrication</w:t>
                              </w:r>
                            </w:p>
                          </w:txbxContent>
                        </v:textbox>
                      </v:rect>
                      <v:rect id="Rectangle 49" o:spid="_x0000_s1042" style="position:absolute;top:5048;width:15062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EVsQA&#10;AADbAAAADwAAAGRycy9kb3ducmV2LnhtbESPQWvCQBSE70L/w/IKXkQ3FRFNXcVKBU+Ctge9vWZf&#10;syHZtyG70fjvXUHwOMzMN8xi1dlKXKjxhWMFH6MEBHHmdMG5gt+f7XAGwgdkjZVjUnAjD6vlW2+B&#10;qXZXPtDlGHIRIexTVGBCqFMpfWbIoh+5mjh6/66xGKJscqkbvEa4reQ4SabSYsFxwWBNG0NZeWyt&#10;gu3+bKZlm/19z6pN+TXANj+tW6X67936E0SgLrzCz/ZOK5jM4f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xFbEAAAA2wAAAA8AAAAAAAAAAAAAAAAAmAIAAGRycy9k&#10;b3ducmV2LnhtbFBLBQYAAAAABAAEAPUAAACJAwAAAAA=&#10;" filled="f" strokecolor="#385d8a" strokeweight="2pt">
                        <v:path arrowok="t"/>
                        <v:textbox>
                          <w:txbxContent>
                            <w:p w:rsidR="00FC1DFE" w:rsidRPr="00C52FD3" w:rsidRDefault="00FC1DFE" w:rsidP="00B378E3">
                              <w:pPr>
                                <w:pStyle w:val="Retraitcorpsdetexte"/>
                                <w:jc w:val="left"/>
                              </w:pPr>
                              <w:r>
                                <w:t>Mise en fabrication du produit</w:t>
                              </w:r>
                            </w:p>
                          </w:txbxContent>
                        </v:textbox>
                      </v:rect>
                      <v:rect id="Rectangle 50" o:spid="_x0000_s1043" style="position:absolute;top:10191;width:150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7FsEA&#10;AADbAAAADwAAAGRycy9kb3ducmV2LnhtbERPTYvCMBC9C/sfwgh7EU1dUEo1iisKexLUPay3sRmb&#10;0mZSmlS7/94cBI+P971c97YWd2p96VjBdJKAIM6dLrlQ8Hvej1MQPiBrrB2Tgn/ysF59DJaYaffg&#10;I91PoRAxhH2GCkwITSalzw1Z9BPXEEfu5lqLIcK2kLrFRwy3tfxKkrm0WHJsMNjQ1lBenTqrYH+4&#10;mHnV5dddWm+r7xF2xd+mU+pz2G8WIAL14S1+uX+0gl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m+xbBAAAA2wAAAA8AAAAAAAAAAAAAAAAAmAIAAGRycy9kb3du&#10;cmV2LnhtbFBLBQYAAAAABAAEAPUAAACGAwAAAAA=&#10;" filled="f" strokecolor="#385d8a" strokeweight="2pt">
                        <v:path arrowok="t"/>
                        <v:textbox>
                          <w:txbxContent>
                            <w:p w:rsidR="00FC1DFE" w:rsidRPr="00C52FD3" w:rsidRDefault="00FC1DFE" w:rsidP="00D4252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</w:tcPr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7B1E48" w:rsidP="00FC1DFE">
            <w:pPr>
              <w:spacing w:after="200" w:line="276" w:lineRule="auto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0D70CBF" wp14:editId="0510FFC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304800</wp:posOffset>
                      </wp:positionV>
                      <wp:extent cx="1065530" cy="571500"/>
                      <wp:effectExtent l="0" t="0" r="20320" b="19050"/>
                      <wp:wrapNone/>
                      <wp:docPr id="55" name="Ellips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553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1DFE" w:rsidRPr="007E487B" w:rsidRDefault="00FC1DFE" w:rsidP="00D425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livraison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D70CBF" id="Ellipse 55" o:spid="_x0000_s1044" style="position:absolute;left:0;text-align:left;margin-left:21pt;margin-top:24pt;width:83.9pt;height: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" filled="f" strokecolor="#385d8a" strokeweight="2pt">
                      <v:path arrowok="t"/>
                      <v:textbox inset="0,,0">
                        <w:txbxContent>
                          <w:p w:rsidR="00FC1DFE" w:rsidRPr="007E487B" w:rsidRDefault="00FC1DFE" w:rsidP="00D425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livraison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A61B5" w:rsidP="00FC1DFE">
            <w:pPr>
              <w:spacing w:after="200" w:line="276" w:lineRule="auto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319A5B" wp14:editId="21FB9B2F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262255</wp:posOffset>
                      </wp:positionV>
                      <wp:extent cx="0" cy="358775"/>
                      <wp:effectExtent l="57150" t="8255" r="57150" b="23495"/>
                      <wp:wrapNone/>
                      <wp:docPr id="14" name="Connecteur droit avec flèch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3888A" id="Connecteur droit avec flèche 14" o:spid="_x0000_s1026" type="#_x0000_t32" style="position:absolute;margin-left:62.4pt;margin-top:20.65pt;width:0;height:2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A61B5" w:rsidP="00FC1DFE">
            <w:pPr>
              <w:spacing w:after="200" w:line="276" w:lineRule="auto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4C7D12F2" wp14:editId="754CA29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104775</wp:posOffset>
                      </wp:positionV>
                      <wp:extent cx="1506220" cy="1238250"/>
                      <wp:effectExtent l="0" t="0" r="17780" b="19050"/>
                      <wp:wrapNone/>
                      <wp:docPr id="66" name="Groupe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6220" cy="1238250"/>
                                <a:chOff x="0" y="0"/>
                                <a:chExt cx="1506220" cy="1238250"/>
                              </a:xfrm>
                            </wpg:grpSpPr>
                            <wps:wsp>
                              <wps:cNvPr id="61" name="Trapèze 61"/>
                              <wps:cNvSpPr>
                                <a:spLocks/>
                              </wps:cNvSpPr>
                              <wps:spPr>
                                <a:xfrm rot="10800000">
                                  <a:off x="552450" y="0"/>
                                  <a:ext cx="326390" cy="229235"/>
                                </a:xfrm>
                                <a:prstGeom prst="trapezoid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>
                                <a:spLocks/>
                              </wps:cNvSpPr>
                              <wps:spPr>
                                <a:xfrm>
                                  <a:off x="0" y="238125"/>
                                  <a:ext cx="150622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C1DFE" w:rsidRPr="00C52FD3" w:rsidRDefault="00FC1DFE" w:rsidP="00D4252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Contrôle et validation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>
                                <a:spLocks/>
                              </wps:cNvSpPr>
                              <wps:spPr>
                                <a:xfrm>
                                  <a:off x="0" y="504825"/>
                                  <a:ext cx="150622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C1DFE" w:rsidRDefault="00FC1DFE" w:rsidP="00A865B4">
                                    <w:pPr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Génération de la facture</w:t>
                                    </w:r>
                                  </w:p>
                                  <w:p w:rsidR="00FC1DFE" w:rsidRDefault="00FC1DFE" w:rsidP="00A865B4">
                                    <w:pPr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Génération de l’écriture</w:t>
                                    </w:r>
                                  </w:p>
                                  <w:p w:rsidR="00FC1DFE" w:rsidRPr="00C52FD3" w:rsidRDefault="00FC1DFE" w:rsidP="00A865B4">
                                    <w:pPr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Contrôle de l’écriture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>
                                <a:spLocks/>
                              </wps:cNvSpPr>
                              <wps:spPr>
                                <a:xfrm>
                                  <a:off x="0" y="1019175"/>
                                  <a:ext cx="150622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C1DFE" w:rsidRPr="00C52FD3" w:rsidRDefault="00FC1DFE" w:rsidP="00D4252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7D12F2" id="Groupe 66" o:spid="_x0000_s1045" style="position:absolute;left:0;text-align:left;margin-left:7.25pt;margin-top:8.25pt;width:118.6pt;height:97.5pt;z-index:251726336" coordsize="15062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">
                      <v:shape id="Trapèze 61" o:spid="_x0000_s1046" style="position:absolute;left:5524;width:3264;height:2292;rotation:180;visibility:visible;mso-wrap-style:square;v-text-anchor:middle" coordsize="326390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wWsMIA&#10;AADbAAAADwAAAGRycy9kb3ducmV2LnhtbESPQYvCMBSE74L/ITzBm6bWRaQaRRRBZBF09eDt0Tzb&#10;YvNSmqjVX28EYY/DzHzDTOeNKcWdaldYVjDoRyCIU6sLzhQc/9a9MQjnkTWWlknBkxzMZ+3WFBNt&#10;H7yn+8FnIkDYJagg975KpHRpTgZd31bEwbvY2qAPss6krvER4KaUcRSNpMGCw0KOFS1zSq+Hm1Ew&#10;fJ1+fk+71fq1xXPsmsWusDEp1e00iwkIT43/D3/bG61gNIDPl/AD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BawwgAAANsAAAAPAAAAAAAAAAAAAAAAAJgCAABkcnMvZG93&#10;bnJldi54bWxQSwUGAAAAAAQABAD1AAAAhwMAAAAA&#10;" path="m,229235l57309,,269081,r57309,229235l,229235xe" filled="f" strokecolor="#385d8a" strokeweight="2pt">
                        <v:path arrowok="t" o:connecttype="custom" o:connectlocs="0,229235;57309,0;269081,0;326390,229235;0,229235" o:connectangles="0,0,0,0,0"/>
                      </v:shape>
                      <v:rect id="Rectangle 62" o:spid="_x0000_s1047" style="position:absolute;top:2381;width:1506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KR8UA&#10;AADbAAAADwAAAGRycy9kb3ducmV2LnhtbESPwWrDMBBE74X8g9hAL6WRk4MxTpTgmAR6KtTtoblt&#10;rY1lbK2MJSfu31eFQo/DzLxhdofZ9uJGo28dK1ivEhDEtdMtNwo+3s/PGQgfkDX2jknBN3k47BcP&#10;O8y1u/Mb3arQiAhhn6MCE8KQS+lrQxb9yg3E0bu60WKIcmykHvEe4baXmyRJpcWW44LBgUpDdVdN&#10;VsH59WLSbqq/TllfdscnnJrPYlLqcTkXWxCB5vAf/mu/aAXpBn6/x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ApHxQAAANsAAAAPAAAAAAAAAAAAAAAAAJgCAABkcnMv&#10;ZG93bnJldi54bWxQSwUGAAAAAAQABAD1AAAAigMAAAAA&#10;" filled="f" strokecolor="#385d8a" strokeweight="2pt">
                        <v:path arrowok="t"/>
                        <v:textbox>
                          <w:txbxContent>
                            <w:p w:rsidR="00FC1DFE" w:rsidRPr="00C52FD3" w:rsidRDefault="00FC1DFE" w:rsidP="00D4252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Contrôle et validation</w:t>
                              </w:r>
                            </w:p>
                          </w:txbxContent>
                        </v:textbox>
                      </v:rect>
                      <v:rect id="Rectangle 63" o:spid="_x0000_s1048" style="position:absolute;top:5048;width:15062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ZScIA&#10;AADbAAAADwAAAGRycy9kb3ducmV2LnhtbESP0WoCMRRE3wv9h3ALfetmW0HK1igiSFvEh2o/4JJc&#10;s4vJzTZJ3fXvjSD4OMzMGWa2GL0TJ4qpC6zgtapBEOtgOrYKfvfrl3cQKSMbdIFJwZkSLOaPDzNs&#10;TBj4h067bEWBcGpQQZtz30iZdEseUxV64uIdQvSYi4xWmohDgXsn3+p6Kj12XBZa7GnVkj7u/r2C&#10;T63/zt9+qLdr6yf2sHRxo51Sz0/j8gNEpjHfw7f2l1EwncD1S/kBc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JlJwgAAANsAAAAPAAAAAAAAAAAAAAAAAJgCAABkcnMvZG93&#10;bnJldi54bWxQSwUGAAAAAAQABAD1AAAAhwMAAAAA&#10;" filled="f" strokecolor="#385d8a" strokeweight="2pt">
                        <v:path arrowok="t"/>
                        <v:textbox inset=",0,,0">
                          <w:txbxContent>
                            <w:p w:rsidR="00FC1DFE" w:rsidRDefault="00FC1DFE" w:rsidP="00A865B4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Génération de la facture</w:t>
                              </w:r>
                            </w:p>
                            <w:p w:rsidR="00FC1DFE" w:rsidRDefault="00FC1DFE" w:rsidP="00A865B4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Génération de l’écriture</w:t>
                              </w:r>
                            </w:p>
                            <w:p w:rsidR="00FC1DFE" w:rsidRPr="00C52FD3" w:rsidRDefault="00FC1DFE" w:rsidP="00A865B4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Contrôle de l’écriture</w:t>
                              </w:r>
                            </w:p>
                          </w:txbxContent>
                        </v:textbox>
                      </v:rect>
                      <v:rect id="Rectangle 64" o:spid="_x0000_s1049" style="position:absolute;top:10191;width:150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3qMQA&#10;AADbAAAADwAAAGRycy9kb3ducmV2LnhtbESPQWvCQBSE7wX/w/IEL0U3FgkSXUWlgidB24Pentln&#10;NiT7NmQ3mv77rlDocZiZb5jlure1eFDrS8cKppMEBHHudMmFgu+v/XgOwgdkjbVjUvBDHtarwdsS&#10;M+2efKLHORQiQthnqMCE0GRS+tyQRT9xDXH07q61GKJsC6lbfEa4reVHkqTSYslxwWBDO0N5de6s&#10;gv3xatKqy2+f83pXbd+xKy6bTqnRsN8sQATqw3/4r33QCtIZvL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xN6jEAAAA2wAAAA8AAAAAAAAAAAAAAAAAmAIAAGRycy9k&#10;b3ducmV2LnhtbFBLBQYAAAAABAAEAPUAAACJAwAAAAA=&#10;" filled="f" strokecolor="#385d8a" strokeweight="2pt">
                        <v:path arrowok="t"/>
                        <v:textbox>
                          <w:txbxContent>
                            <w:p w:rsidR="00FC1DFE" w:rsidRPr="00C52FD3" w:rsidRDefault="00FC1DFE" w:rsidP="00D4252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A61B5" w:rsidP="00FC1DFE">
            <w:pPr>
              <w:spacing w:after="200" w:line="276" w:lineRule="auto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80611B6" wp14:editId="3BE23607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277495</wp:posOffset>
                      </wp:positionV>
                      <wp:extent cx="1065530" cy="571500"/>
                      <wp:effectExtent l="0" t="0" r="20320" b="19050"/>
                      <wp:wrapNone/>
                      <wp:docPr id="76" name="Ellips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553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1DFE" w:rsidRPr="007E487B" w:rsidRDefault="00FC1DFE" w:rsidP="00D425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Facture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611B6" id="Ellipse 76" o:spid="_x0000_s1050" style="position:absolute;left:0;text-align:left;margin-left:20.4pt;margin-top:21.85pt;width:83.9pt;height:4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" filled="f" strokecolor="#385d8a" strokeweight="2pt">
                      <v:path arrowok="t"/>
                      <v:textbox inset="0,,0">
                        <w:txbxContent>
                          <w:p w:rsidR="00FC1DFE" w:rsidRPr="007E487B" w:rsidRDefault="00FC1DFE" w:rsidP="00D425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Facture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B1E48"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03F8C3F" wp14:editId="50F447B2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121920</wp:posOffset>
                      </wp:positionV>
                      <wp:extent cx="0" cy="219075"/>
                      <wp:effectExtent l="76200" t="0" r="57150" b="47625"/>
                      <wp:wrapNone/>
                      <wp:docPr id="72" name="Connecteur droit avec flèch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B1423C" id="Connecteur droit avec flèche 72" o:spid="_x0000_s1026" type="#_x0000_t32" style="position:absolute;margin-left:62pt;margin-top:9.6pt;width:0;height:17.2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2528" w:rsidRPr="007B1E48" w:rsidRDefault="00D42528" w:rsidP="007B1E48">
            <w:pPr>
              <w:pStyle w:val="Style5"/>
              <w:spacing w:after="200" w:line="276" w:lineRule="auto"/>
              <w:rPr>
                <w:rFonts w:ascii="Calibri" w:eastAsia="SimSun" w:hAnsi="Calibri"/>
                <w:noProof/>
              </w:rPr>
            </w:pP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A61B5" w:rsidP="00FC1DFE">
            <w:pPr>
              <w:spacing w:after="200" w:line="276" w:lineRule="auto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466F466A" wp14:editId="35ED26A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82550</wp:posOffset>
                      </wp:positionV>
                      <wp:extent cx="1506220" cy="1238250"/>
                      <wp:effectExtent l="0" t="0" r="17780" b="19050"/>
                      <wp:wrapNone/>
                      <wp:docPr id="67" name="Groupe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6220" cy="1238250"/>
                                <a:chOff x="0" y="0"/>
                                <a:chExt cx="1506220" cy="1238250"/>
                              </a:xfrm>
                            </wpg:grpSpPr>
                            <wps:wsp>
                              <wps:cNvPr id="68" name="Trapèze 68"/>
                              <wps:cNvSpPr>
                                <a:spLocks/>
                              </wps:cNvSpPr>
                              <wps:spPr>
                                <a:xfrm rot="10800000">
                                  <a:off x="552450" y="0"/>
                                  <a:ext cx="326390" cy="229235"/>
                                </a:xfrm>
                                <a:prstGeom prst="trapezoid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>
                                <a:spLocks/>
                              </wps:cNvSpPr>
                              <wps:spPr>
                                <a:xfrm>
                                  <a:off x="0" y="238125"/>
                                  <a:ext cx="150622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C1DFE" w:rsidRPr="00C52FD3" w:rsidRDefault="00FC1DFE" w:rsidP="00D4252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Encaissement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>
                                <a:spLocks/>
                              </wps:cNvSpPr>
                              <wps:spPr>
                                <a:xfrm>
                                  <a:off x="0" y="504825"/>
                                  <a:ext cx="150622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C1DFE" w:rsidRDefault="00FC1DFE" w:rsidP="00A865B4">
                                    <w:pPr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Saisie du règlement</w:t>
                                    </w:r>
                                  </w:p>
                                  <w:p w:rsidR="00FC1DFE" w:rsidRPr="00C52FD3" w:rsidRDefault="00FC1DFE" w:rsidP="00A865B4">
                                    <w:pPr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Lettrage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>
                                <a:spLocks/>
                              </wps:cNvSpPr>
                              <wps:spPr>
                                <a:xfrm>
                                  <a:off x="0" y="1019175"/>
                                  <a:ext cx="150622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FC1DFE" w:rsidRPr="00C52FD3" w:rsidRDefault="00FC1DFE" w:rsidP="00D4252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6F466A" id="Groupe 67" o:spid="_x0000_s1051" style="position:absolute;left:0;text-align:left;margin-left:7.25pt;margin-top:6.5pt;width:118.6pt;height:97.5pt;z-index:251728384" coordsize="15062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">
                      <v:shape id="Trapèze 68" o:spid="_x0000_s1052" style="position:absolute;left:5524;width:3264;height:2292;rotation:180;visibility:visible;mso-wrap-style:square;v-text-anchor:middle" coordsize="326390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/LcEA&#10;AADbAAAADwAAAGRycy9kb3ducmV2LnhtbERPTYvCMBC9C/sfwix409QqIrWpyC6CLCJY18PehmZs&#10;i82kNFG7/npzEDw+3ne66k0jbtS52rKCyTgCQVxYXXOp4Pe4GS1AOI+ssbFMCv7JwSr7GKSYaHvn&#10;A91yX4oQwi5BBZX3bSKlKyoy6Ma2JQ7c2XYGfYBdKXWH9xBuGhlH0VwarDk0VNjSV0XFJb8aBdPH&#10;abY77b83jx/8i12/3tc2JqWGn/16CcJT79/il3urFczD2PAl/A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Wvy3BAAAA2wAAAA8AAAAAAAAAAAAAAAAAmAIAAGRycy9kb3du&#10;cmV2LnhtbFBLBQYAAAAABAAEAPUAAACGAwAAAAA=&#10;" path="m,229235l57309,,269081,r57309,229235l,229235xe" filled="f" strokecolor="#385d8a" strokeweight="2pt">
                        <v:path arrowok="t" o:connecttype="custom" o:connectlocs="0,229235;57309,0;269081,0;326390,229235;0,229235" o:connectangles="0,0,0,0,0"/>
                      </v:shape>
                      <v:rect id="Rectangle 69" o:spid="_x0000_s1053" style="position:absolute;top:2381;width:1506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YNsQA&#10;AADbAAAADwAAAGRycy9kb3ducmV2LnhtbESPQWvCQBSE70L/w/IKvYjZ2EOw0VWsKPQkVD3U2zP7&#10;mg3Jvg3Zjab/3i0IHoeZ+YZZrAbbiCt1vnKsYJqkIIgLpysuFZyOu8kMhA/IGhvHpOCPPKyWL6MF&#10;5trd+Juuh1CKCGGfowITQptL6QtDFn3iWuLo/brOYoiyK6Xu8BbhtpHvaZpJixXHBYMtbQwV9aG3&#10;Cnb7s8nqvrhsZ82m/hxjX/6se6XeXof1HESgITzDj/aXVpB9wP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wmDbEAAAA2wAAAA8AAAAAAAAAAAAAAAAAmAIAAGRycy9k&#10;b3ducmV2LnhtbFBLBQYAAAAABAAEAPUAAACJAwAAAAA=&#10;" filled="f" strokecolor="#385d8a" strokeweight="2pt">
                        <v:path arrowok="t"/>
                        <v:textbox>
                          <w:txbxContent>
                            <w:p w:rsidR="00FC1DFE" w:rsidRPr="00C52FD3" w:rsidRDefault="00FC1DFE" w:rsidP="00D4252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Encaissement</w:t>
                              </w:r>
                            </w:p>
                          </w:txbxContent>
                        </v:textbox>
                      </v:rect>
                      <v:rect id="Rectangle 70" o:spid="_x0000_s1054" style="position:absolute;top:5048;width:15062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R478A&#10;AADbAAAADwAAAGRycy9kb3ducmV2LnhtbERPy2oCMRTdF/yHcAvd1UwrWJkaRQqipbjw8QGX5JoZ&#10;mtyMSXTGv28WQpeH854vB+/EjWJqAyt4G1cgiHUwLVsFp+P6dQYiZWSDLjApuFOC5WL0NMfahJ73&#10;dDtkK0oIpxoVNDl3tZRJN+QxjUNHXLhziB5zgdFKE7Ev4d7J96qaSo8tl4YGO/pqSP8erl7BRuvL&#10;/dv31W5t/cSeVy7+aKfUy/Ow+gSRacj/4od7axR8lPXlS/k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B5HjvwAAANsAAAAPAAAAAAAAAAAAAAAAAJgCAABkcnMvZG93bnJl&#10;di54bWxQSwUGAAAAAAQABAD1AAAAhAMAAAAA&#10;" filled="f" strokecolor="#385d8a" strokeweight="2pt">
                        <v:path arrowok="t"/>
                        <v:textbox inset=",0,,0">
                          <w:txbxContent>
                            <w:p w:rsidR="00FC1DFE" w:rsidRDefault="00FC1DFE" w:rsidP="00A865B4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Saisie du règlement</w:t>
                              </w:r>
                            </w:p>
                            <w:p w:rsidR="00FC1DFE" w:rsidRPr="00C52FD3" w:rsidRDefault="00FC1DFE" w:rsidP="00A865B4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Lettrage</w:t>
                              </w:r>
                            </w:p>
                          </w:txbxContent>
                        </v:textbox>
                      </v:rect>
                      <v:rect id="Rectangle 71" o:spid="_x0000_s1055" style="position:absolute;top:10191;width:150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C7cUA&#10;AADbAAAADwAAAGRycy9kb3ducmV2LnhtbESPQWvCQBSE7wX/w/IEL6Vu0kMqqatoqOCpUPVgb6/Z&#10;ZzYk+zZkNyb9991CocdhZr5h1tvJtuJOva8dK0iXCQji0umaKwWX8+FpBcIHZI2tY1LwTR62m9nD&#10;GnPtRv6g+ylUIkLY56jAhNDlUvrSkEW/dB1x9G6utxii7Cupexwj3LbyOUkyabHmuGCwo8JQ2ZwG&#10;q+Dw/mmyZii/3lZt0ewfcaiuu0GpxXzavYIINIX/8F/7qBW8pP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wLtxQAAANsAAAAPAAAAAAAAAAAAAAAAAJgCAABkcnMv&#10;ZG93bnJldi54bWxQSwUGAAAAAAQABAD1AAAAigMAAAAA&#10;" filled="f" strokecolor="#385d8a" strokeweight="2pt">
                        <v:path arrowok="t"/>
                        <v:textbox>
                          <w:txbxContent>
                            <w:p w:rsidR="00FC1DFE" w:rsidRPr="00C52FD3" w:rsidRDefault="00FC1DFE" w:rsidP="00D4252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A61B5" w:rsidP="00FC1DFE">
            <w:pPr>
              <w:spacing w:after="200" w:line="276" w:lineRule="auto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AF396DA" wp14:editId="6DEF1D4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266065</wp:posOffset>
                      </wp:positionV>
                      <wp:extent cx="1065530" cy="571500"/>
                      <wp:effectExtent l="0" t="0" r="20320" b="19050"/>
                      <wp:wrapNone/>
                      <wp:docPr id="77" name="Ellips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553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1DFE" w:rsidRPr="007E487B" w:rsidRDefault="00FC1DFE" w:rsidP="00D4252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Archivage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F396DA" id="Ellipse 77" o:spid="_x0000_s1056" style="position:absolute;left:0;text-align:left;margin-left:20.6pt;margin-top:20.95pt;width:83.9pt;height:4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" filled="f" strokecolor="#385d8a" strokeweight="2pt">
                      <v:path arrowok="t"/>
                      <v:textbox inset="0,,0">
                        <w:txbxContent>
                          <w:p w:rsidR="00FC1DFE" w:rsidRPr="007E487B" w:rsidRDefault="00FC1DFE" w:rsidP="00D425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Archivage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SimSun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E25945B" wp14:editId="52B926D2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99695</wp:posOffset>
                      </wp:positionV>
                      <wp:extent cx="0" cy="182245"/>
                      <wp:effectExtent l="57150" t="13970" r="57150" b="22860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26690" id="Connecteur droit avec flèche 6" o:spid="_x0000_s1026" type="#_x0000_t32" style="position:absolute;margin-left:61.65pt;margin-top:7.85pt;width:0;height:14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:rsidR="00D42528" w:rsidRPr="005976C8" w:rsidRDefault="00D42528" w:rsidP="00FC1DFE">
            <w:pPr>
              <w:spacing w:after="200" w:line="276" w:lineRule="auto"/>
              <w:rPr>
                <w:rFonts w:ascii="Calibri" w:eastAsia="SimSun" w:hAnsi="Calibri"/>
              </w:rPr>
            </w:pPr>
          </w:p>
          <w:p w:rsidR="00D42528" w:rsidRPr="005976C8" w:rsidRDefault="00D42528" w:rsidP="004605AE">
            <w:pPr>
              <w:tabs>
                <w:tab w:val="left" w:pos="1710"/>
              </w:tabs>
              <w:spacing w:after="200" w:line="276" w:lineRule="auto"/>
              <w:ind w:firstLine="708"/>
              <w:rPr>
                <w:rFonts w:ascii="Calibri" w:eastAsia="SimSun" w:hAnsi="Calibri"/>
              </w:rPr>
            </w:pPr>
          </w:p>
        </w:tc>
      </w:tr>
    </w:tbl>
    <w:p w:rsidR="00D42528" w:rsidRPr="00531296" w:rsidRDefault="00D42528" w:rsidP="00531296">
      <w:pPr>
        <w:jc w:val="center"/>
        <w:rPr>
          <w:b/>
        </w:rPr>
      </w:pPr>
      <w:r>
        <w:br w:type="page"/>
      </w:r>
      <w:r w:rsidRPr="00531296">
        <w:rPr>
          <w:b/>
        </w:rPr>
        <w:lastRenderedPageBreak/>
        <w:t>ANNEXE 2 – Documents liés au client « Pack Diffusion »</w:t>
      </w:r>
    </w:p>
    <w:p w:rsidR="00D42528" w:rsidRDefault="00D42528" w:rsidP="00D42528">
      <w:pPr>
        <w:rPr>
          <w:rFonts w:ascii="Arial" w:eastAsia="SimSun" w:hAnsi="Arial" w:cs="Arial"/>
          <w:b/>
          <w:lang w:eastAsia="zh-CN"/>
        </w:rPr>
      </w:pPr>
    </w:p>
    <w:p w:rsidR="00D42528" w:rsidRDefault="00D42528" w:rsidP="00D42528">
      <w:pPr>
        <w:rPr>
          <w:rFonts w:ascii="Arial" w:eastAsia="SimSun" w:hAnsi="Arial" w:cs="Arial"/>
          <w:b/>
          <w:lang w:eastAsia="zh-CN"/>
        </w:rPr>
      </w:pPr>
    </w:p>
    <w:p w:rsidR="00D42528" w:rsidRPr="00531296" w:rsidRDefault="00D42528" w:rsidP="00D42528">
      <w:pPr>
        <w:rPr>
          <w:b/>
          <w:noProof/>
        </w:rPr>
      </w:pPr>
      <w:r w:rsidRPr="00531296">
        <w:rPr>
          <w:b/>
          <w:noProof/>
        </w:rPr>
        <w:t>Document 1 : Facture n° 204576</w:t>
      </w:r>
    </w:p>
    <w:p w:rsidR="00D42528" w:rsidRPr="00531296" w:rsidRDefault="00D42528" w:rsidP="00D42528">
      <w:pPr>
        <w:spacing w:after="60"/>
        <w:rPr>
          <w:b/>
          <w:noProof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1701"/>
      </w:tblGrid>
      <w:tr w:rsidR="00D42528" w:rsidRPr="00531296" w:rsidTr="00FC1DFE">
        <w:trPr>
          <w:trHeight w:val="604"/>
          <w:jc w:val="center"/>
        </w:trPr>
        <w:tc>
          <w:tcPr>
            <w:tcW w:w="3936" w:type="dxa"/>
            <w:tcBorders>
              <w:top w:val="single" w:sz="4" w:space="0" w:color="auto"/>
              <w:bottom w:val="nil"/>
              <w:right w:val="nil"/>
            </w:tcBorders>
          </w:tcPr>
          <w:p w:rsidR="00D42528" w:rsidRPr="00531296" w:rsidRDefault="00D42528" w:rsidP="00FC1DFE">
            <w:pPr>
              <w:pStyle w:val="Textedebulles"/>
              <w:spacing w:after="60" w:line="276" w:lineRule="auto"/>
              <w:rPr>
                <w:b/>
                <w:sz w:val="20"/>
                <w:szCs w:val="20"/>
              </w:rPr>
            </w:pPr>
            <w:r w:rsidRPr="00531296">
              <w:rPr>
                <w:b/>
                <w:sz w:val="20"/>
                <w:szCs w:val="20"/>
              </w:rPr>
              <w:t>SOFIBO EMBALLAGES</w:t>
            </w:r>
          </w:p>
          <w:p w:rsidR="00D42528" w:rsidRPr="00531296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 w:rsidRPr="00531296">
              <w:rPr>
                <w:sz w:val="20"/>
                <w:szCs w:val="20"/>
              </w:rPr>
              <w:t>6, chemin du Barrage</w:t>
            </w:r>
          </w:p>
          <w:p w:rsidR="00D42528" w:rsidRPr="00531296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 w:rsidRPr="00531296">
              <w:rPr>
                <w:sz w:val="20"/>
                <w:szCs w:val="20"/>
              </w:rPr>
              <w:t>52100 VALCOURT</w:t>
            </w:r>
          </w:p>
          <w:p w:rsidR="00D42528" w:rsidRPr="00531296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42528" w:rsidRPr="00531296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</w:p>
          <w:p w:rsidR="00D42528" w:rsidRPr="00531296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</w:p>
          <w:p w:rsidR="00D42528" w:rsidRPr="00531296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</w:p>
          <w:p w:rsidR="00D42528" w:rsidRPr="00531296" w:rsidRDefault="00D42528" w:rsidP="00FC1DFE">
            <w:pPr>
              <w:tabs>
                <w:tab w:val="left" w:pos="4536"/>
              </w:tabs>
              <w:rPr>
                <w:b/>
              </w:rPr>
            </w:pPr>
            <w:r w:rsidRPr="00531296">
              <w:rPr>
                <w:b/>
              </w:rPr>
              <w:t>Pack Diffusion</w:t>
            </w:r>
          </w:p>
          <w:p w:rsidR="00D42528" w:rsidRPr="00531296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 w:rsidRPr="00531296">
              <w:rPr>
                <w:sz w:val="20"/>
                <w:szCs w:val="20"/>
              </w:rPr>
              <w:t xml:space="preserve">52220 SOMMEVOIRE </w:t>
            </w:r>
          </w:p>
        </w:tc>
      </w:tr>
      <w:tr w:rsidR="00D42528" w:rsidRPr="00531296" w:rsidTr="00FC1DFE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2528" w:rsidRPr="00531296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 w:rsidRPr="00531296">
              <w:rPr>
                <w:sz w:val="20"/>
                <w:szCs w:val="20"/>
              </w:rPr>
              <w:t>Le 05 juillet 2013</w:t>
            </w:r>
          </w:p>
          <w:p w:rsidR="00D42528" w:rsidRPr="00531296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 w:rsidRPr="00531296">
              <w:rPr>
                <w:sz w:val="20"/>
                <w:szCs w:val="20"/>
              </w:rPr>
              <w:t>Facture n°204576</w:t>
            </w:r>
          </w:p>
          <w:p w:rsidR="00D42528" w:rsidRPr="00531296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 w:rsidRPr="00531296">
              <w:rPr>
                <w:sz w:val="20"/>
                <w:szCs w:val="20"/>
              </w:rPr>
              <w:t>Echéance : 11 septembre 2013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528" w:rsidRPr="00531296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28" w:rsidRPr="00531296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D42528" w:rsidRPr="00531296" w:rsidTr="00531296">
        <w:trPr>
          <w:trHeight w:val="34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2528" w:rsidRPr="00531296" w:rsidRDefault="00D42528" w:rsidP="00531296">
            <w:pPr>
              <w:pStyle w:val="Textedebulles"/>
              <w:jc w:val="left"/>
              <w:rPr>
                <w:sz w:val="20"/>
                <w:szCs w:val="20"/>
              </w:rPr>
            </w:pPr>
            <w:r w:rsidRPr="00531296">
              <w:rPr>
                <w:sz w:val="20"/>
                <w:szCs w:val="20"/>
              </w:rPr>
              <w:t>1000 Cartons d’emballages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528" w:rsidRPr="00531296" w:rsidRDefault="00D42528" w:rsidP="00531296">
            <w:pPr>
              <w:pStyle w:val="Textedebulles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2528" w:rsidRPr="00531296" w:rsidRDefault="00D42528" w:rsidP="00531296">
            <w:pPr>
              <w:pStyle w:val="Textedebulles"/>
              <w:jc w:val="right"/>
              <w:rPr>
                <w:sz w:val="20"/>
                <w:szCs w:val="20"/>
              </w:rPr>
            </w:pPr>
            <w:r w:rsidRPr="00531296">
              <w:rPr>
                <w:sz w:val="20"/>
                <w:szCs w:val="20"/>
              </w:rPr>
              <w:t>439,00</w:t>
            </w:r>
          </w:p>
        </w:tc>
      </w:tr>
      <w:tr w:rsidR="00D42528" w:rsidRPr="00531296" w:rsidTr="00531296">
        <w:trPr>
          <w:trHeight w:val="34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528" w:rsidRPr="00531296" w:rsidRDefault="00D42528" w:rsidP="00531296">
            <w:pPr>
              <w:pStyle w:val="Textedebulles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528" w:rsidRPr="00531296" w:rsidRDefault="00D42528" w:rsidP="00531296">
            <w:pPr>
              <w:pStyle w:val="Textedebulles"/>
              <w:spacing w:line="276" w:lineRule="auto"/>
              <w:jc w:val="left"/>
              <w:rPr>
                <w:sz w:val="20"/>
                <w:szCs w:val="20"/>
              </w:rPr>
            </w:pPr>
            <w:r w:rsidRPr="00531296">
              <w:rPr>
                <w:sz w:val="20"/>
                <w:szCs w:val="20"/>
              </w:rPr>
              <w:t>Total HT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42528" w:rsidRPr="00531296" w:rsidRDefault="00D42528" w:rsidP="00531296">
            <w:pPr>
              <w:pStyle w:val="Textedebulles"/>
              <w:spacing w:line="276" w:lineRule="auto"/>
              <w:jc w:val="right"/>
              <w:rPr>
                <w:sz w:val="20"/>
                <w:szCs w:val="20"/>
              </w:rPr>
            </w:pPr>
            <w:r w:rsidRPr="00531296">
              <w:rPr>
                <w:sz w:val="20"/>
                <w:szCs w:val="20"/>
              </w:rPr>
              <w:t>439,00</w:t>
            </w:r>
          </w:p>
        </w:tc>
      </w:tr>
      <w:tr w:rsidR="00D42528" w:rsidRPr="00531296" w:rsidTr="00531296">
        <w:trPr>
          <w:trHeight w:val="340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528" w:rsidRPr="00531296" w:rsidRDefault="00D42528" w:rsidP="00531296">
            <w:pPr>
              <w:pStyle w:val="Textedebulles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D42528" w:rsidRPr="00531296" w:rsidRDefault="00D42528" w:rsidP="00531296">
            <w:pPr>
              <w:pStyle w:val="Textedebulles"/>
              <w:spacing w:line="276" w:lineRule="auto"/>
              <w:jc w:val="left"/>
              <w:rPr>
                <w:sz w:val="20"/>
                <w:szCs w:val="20"/>
              </w:rPr>
            </w:pPr>
            <w:r w:rsidRPr="00531296">
              <w:rPr>
                <w:sz w:val="20"/>
                <w:szCs w:val="20"/>
              </w:rPr>
              <w:t>TVA 19,60%</w:t>
            </w:r>
          </w:p>
        </w:tc>
        <w:tc>
          <w:tcPr>
            <w:tcW w:w="1701" w:type="dxa"/>
            <w:vAlign w:val="center"/>
          </w:tcPr>
          <w:p w:rsidR="00D42528" w:rsidRPr="00531296" w:rsidRDefault="00D42528" w:rsidP="00531296">
            <w:pPr>
              <w:pStyle w:val="Textedebulles"/>
              <w:spacing w:line="276" w:lineRule="auto"/>
              <w:jc w:val="right"/>
              <w:rPr>
                <w:sz w:val="20"/>
                <w:szCs w:val="20"/>
              </w:rPr>
            </w:pPr>
            <w:r w:rsidRPr="00531296">
              <w:rPr>
                <w:sz w:val="20"/>
                <w:szCs w:val="20"/>
              </w:rPr>
              <w:t>86,04</w:t>
            </w:r>
          </w:p>
        </w:tc>
      </w:tr>
      <w:tr w:rsidR="00D42528" w:rsidRPr="00531296" w:rsidTr="00531296">
        <w:trPr>
          <w:trHeight w:val="340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8" w:rsidRPr="00531296" w:rsidRDefault="00D42528" w:rsidP="00531296">
            <w:pPr>
              <w:pStyle w:val="Textedebulles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528" w:rsidRPr="00531296" w:rsidRDefault="00D42528" w:rsidP="00531296">
            <w:pPr>
              <w:pStyle w:val="Textedebulles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531296">
              <w:rPr>
                <w:b/>
                <w:sz w:val="20"/>
                <w:szCs w:val="20"/>
              </w:rPr>
              <w:t>Net à payer TTC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2528" w:rsidRPr="00531296" w:rsidRDefault="00D42528" w:rsidP="00531296">
            <w:pPr>
              <w:pStyle w:val="Textedebulles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31296">
              <w:rPr>
                <w:b/>
                <w:sz w:val="20"/>
                <w:szCs w:val="20"/>
              </w:rPr>
              <w:t>525,04</w:t>
            </w:r>
          </w:p>
        </w:tc>
      </w:tr>
    </w:tbl>
    <w:p w:rsidR="00D42528" w:rsidRDefault="00D42528" w:rsidP="00D42528">
      <w:pPr>
        <w:rPr>
          <w:rFonts w:ascii="Arial" w:eastAsia="SimSun" w:hAnsi="Arial" w:cs="Arial"/>
          <w:b/>
          <w:lang w:eastAsia="zh-CN"/>
        </w:rPr>
      </w:pPr>
    </w:p>
    <w:p w:rsidR="00D42528" w:rsidRPr="00531296" w:rsidRDefault="00D42528" w:rsidP="00531296">
      <w:pPr>
        <w:rPr>
          <w:b/>
          <w:noProof/>
        </w:rPr>
      </w:pPr>
      <w:r w:rsidRPr="00531296">
        <w:rPr>
          <w:b/>
          <w:noProof/>
        </w:rPr>
        <w:t xml:space="preserve">Document 2 : Lettre de relance </w:t>
      </w:r>
    </w:p>
    <w:p w:rsidR="00D42528" w:rsidRDefault="00531296" w:rsidP="00D42528">
      <w:pPr>
        <w:spacing w:after="6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C7FDC6" wp14:editId="6A5F7476">
                <wp:simplePos x="0" y="0"/>
                <wp:positionH relativeFrom="column">
                  <wp:posOffset>-11430</wp:posOffset>
                </wp:positionH>
                <wp:positionV relativeFrom="paragraph">
                  <wp:posOffset>153670</wp:posOffset>
                </wp:positionV>
                <wp:extent cx="6096000" cy="5210175"/>
                <wp:effectExtent l="0" t="0" r="19050" b="28575"/>
                <wp:wrapNone/>
                <wp:docPr id="5" name="Carré corn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2101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1DFE" w:rsidRPr="00531296" w:rsidRDefault="00FC1DFE" w:rsidP="00D42528">
                            <w:r w:rsidRPr="00D21044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C5516B6" wp14:editId="27550A67">
                                  <wp:extent cx="638175" cy="752475"/>
                                  <wp:effectExtent l="0" t="0" r="9525" b="9525"/>
                                  <wp:docPr id="4" name="Image 4" descr="sofibo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ofibo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31296">
                              <w:t>6 chemin du Barrage</w:t>
                            </w:r>
                          </w:p>
                          <w:p w:rsidR="00FC1DFE" w:rsidRPr="00531296" w:rsidRDefault="00FC1DFE" w:rsidP="00D42528">
                            <w:r w:rsidRPr="00531296">
                              <w:t>52100 VALCOURT</w:t>
                            </w:r>
                          </w:p>
                          <w:p w:rsidR="00FC1DFE" w:rsidRPr="00531296" w:rsidRDefault="00FC1DFE" w:rsidP="00D42528">
                            <w:pPr>
                              <w:tabs>
                                <w:tab w:val="left" w:pos="5220"/>
                              </w:tabs>
                            </w:pPr>
                            <w:r w:rsidRPr="00531296">
                              <w:tab/>
                              <w:t>Pack Diffusion</w:t>
                            </w:r>
                          </w:p>
                          <w:p w:rsidR="00FC1DFE" w:rsidRPr="00531296" w:rsidRDefault="00FC1DFE" w:rsidP="00D42528">
                            <w:pPr>
                              <w:tabs>
                                <w:tab w:val="left" w:pos="5220"/>
                              </w:tabs>
                            </w:pPr>
                            <w:r w:rsidRPr="00531296">
                              <w:tab/>
                              <w:t>52220 SOMMEVOIRE</w:t>
                            </w:r>
                          </w:p>
                          <w:p w:rsidR="00FC1DFE" w:rsidRPr="00531296" w:rsidRDefault="00FC1DFE" w:rsidP="00D42528">
                            <w:r w:rsidRPr="00531296">
                              <w:t>Rappel :</w:t>
                            </w:r>
                          </w:p>
                          <w:p w:rsidR="00FC1DFE" w:rsidRPr="00531296" w:rsidRDefault="00FC1DFE" w:rsidP="00D42528">
                            <w:r w:rsidRPr="00531296">
                              <w:t>Références à rappeler : 0390012</w:t>
                            </w:r>
                          </w:p>
                          <w:p w:rsidR="00FC1DFE" w:rsidRPr="00531296" w:rsidRDefault="00FC1DFE" w:rsidP="00D42528"/>
                          <w:p w:rsidR="00FC1DFE" w:rsidRPr="00531296" w:rsidRDefault="00FC1DFE" w:rsidP="00D42528">
                            <w:pPr>
                              <w:tabs>
                                <w:tab w:val="left" w:pos="5220"/>
                              </w:tabs>
                            </w:pPr>
                            <w:r w:rsidRPr="00531296">
                              <w:tab/>
                              <w:t>Valcourt, le 23 septembre 2013</w:t>
                            </w:r>
                          </w:p>
                          <w:p w:rsidR="00FC1DFE" w:rsidRPr="00531296" w:rsidRDefault="00FC1DFE" w:rsidP="00D42528"/>
                          <w:p w:rsidR="00FC1DFE" w:rsidRPr="00531296" w:rsidRDefault="00FC1DFE" w:rsidP="00D42528">
                            <w:pPr>
                              <w:tabs>
                                <w:tab w:val="left" w:pos="4536"/>
                              </w:tabs>
                            </w:pPr>
                            <w:r w:rsidRPr="00531296">
                              <w:t>Monsieur,</w:t>
                            </w:r>
                          </w:p>
                          <w:p w:rsidR="00FC1DFE" w:rsidRPr="00531296" w:rsidRDefault="00FC1DFE" w:rsidP="00D42528"/>
                          <w:p w:rsidR="00FC1DFE" w:rsidRPr="00531296" w:rsidRDefault="00FC1DFE" w:rsidP="00D42528">
                            <w:pPr>
                              <w:tabs>
                                <w:tab w:val="left" w:pos="4536"/>
                              </w:tabs>
                            </w:pPr>
                            <w:r w:rsidRPr="00531296">
                              <w:t>Sauf erreur de notre part, à la vérification de votre compte, les écritures suivantes apparaissent en retard de règlement.</w:t>
                            </w:r>
                          </w:p>
                          <w:p w:rsidR="00FC1DFE" w:rsidRPr="00531296" w:rsidRDefault="00FC1DFE" w:rsidP="00D42528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118"/>
                              <w:gridCol w:w="1134"/>
                              <w:gridCol w:w="1221"/>
                              <w:gridCol w:w="1307"/>
                              <w:gridCol w:w="1393"/>
                            </w:tblGrid>
                            <w:tr w:rsidR="00FC1DFE" w:rsidRPr="00531296" w:rsidTr="00962EF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FC1DFE" w:rsidRPr="00531296" w:rsidRDefault="00FC1DFE" w:rsidP="00531296">
                                  <w:pPr>
                                    <w:tabs>
                                      <w:tab w:val="left" w:pos="4536"/>
                                    </w:tabs>
                                    <w:jc w:val="center"/>
                                    <w:rPr>
                                      <w:rFonts w:eastAsia="SimSun"/>
                                      <w:b/>
                                    </w:rPr>
                                  </w:pPr>
                                  <w:r w:rsidRPr="00531296">
                                    <w:rPr>
                                      <w:rFonts w:eastAsia="SimSun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center"/>
                                </w:tcPr>
                                <w:p w:rsidR="00FC1DFE" w:rsidRPr="00531296" w:rsidRDefault="00FC1DFE" w:rsidP="00531296">
                                  <w:pPr>
                                    <w:tabs>
                                      <w:tab w:val="left" w:pos="4536"/>
                                    </w:tabs>
                                    <w:jc w:val="center"/>
                                    <w:rPr>
                                      <w:rFonts w:eastAsia="SimSun"/>
                                      <w:b/>
                                    </w:rPr>
                                  </w:pPr>
                                  <w:r w:rsidRPr="00531296">
                                    <w:rPr>
                                      <w:rFonts w:eastAsia="SimSun"/>
                                      <w:b/>
                                    </w:rPr>
                                    <w:t>Libellé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FC1DFE" w:rsidRPr="00531296" w:rsidRDefault="00FC1DFE" w:rsidP="00531296">
                                  <w:pPr>
                                    <w:tabs>
                                      <w:tab w:val="left" w:pos="4536"/>
                                    </w:tabs>
                                    <w:jc w:val="center"/>
                                    <w:rPr>
                                      <w:rFonts w:eastAsia="SimSun"/>
                                      <w:b/>
                                    </w:rPr>
                                  </w:pPr>
                                  <w:r w:rsidRPr="00531296">
                                    <w:rPr>
                                      <w:rFonts w:eastAsia="SimSun"/>
                                      <w:b/>
                                    </w:rPr>
                                    <w:t>Pièce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shd w:val="clear" w:color="auto" w:fill="auto"/>
                                  <w:vAlign w:val="center"/>
                                </w:tcPr>
                                <w:p w:rsidR="00FC1DFE" w:rsidRPr="00531296" w:rsidRDefault="00FC1DFE" w:rsidP="00531296">
                                  <w:pPr>
                                    <w:tabs>
                                      <w:tab w:val="left" w:pos="4536"/>
                                    </w:tabs>
                                    <w:jc w:val="center"/>
                                    <w:rPr>
                                      <w:rFonts w:eastAsia="SimSun"/>
                                      <w:b/>
                                    </w:rPr>
                                  </w:pPr>
                                  <w:r w:rsidRPr="00531296">
                                    <w:rPr>
                                      <w:rFonts w:eastAsia="SimSun"/>
                                      <w:b/>
                                    </w:rPr>
                                    <w:t>Echéance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shd w:val="clear" w:color="auto" w:fill="auto"/>
                                  <w:vAlign w:val="center"/>
                                </w:tcPr>
                                <w:p w:rsidR="00FC1DFE" w:rsidRPr="00531296" w:rsidRDefault="00FC1DFE" w:rsidP="00531296">
                                  <w:pPr>
                                    <w:tabs>
                                      <w:tab w:val="left" w:pos="4536"/>
                                    </w:tabs>
                                    <w:jc w:val="center"/>
                                    <w:rPr>
                                      <w:rFonts w:eastAsia="SimSun"/>
                                      <w:b/>
                                    </w:rPr>
                                  </w:pPr>
                                  <w:r w:rsidRPr="00531296">
                                    <w:rPr>
                                      <w:rFonts w:eastAsia="SimSun"/>
                                      <w:b/>
                                    </w:rPr>
                                    <w:t>Débit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shd w:val="clear" w:color="auto" w:fill="auto"/>
                                  <w:vAlign w:val="center"/>
                                </w:tcPr>
                                <w:p w:rsidR="00FC1DFE" w:rsidRPr="00531296" w:rsidRDefault="00FC1DFE" w:rsidP="00531296">
                                  <w:pPr>
                                    <w:tabs>
                                      <w:tab w:val="left" w:pos="4536"/>
                                    </w:tabs>
                                    <w:jc w:val="center"/>
                                    <w:rPr>
                                      <w:rFonts w:eastAsia="SimSun"/>
                                      <w:b/>
                                    </w:rPr>
                                  </w:pPr>
                                  <w:r w:rsidRPr="00531296">
                                    <w:rPr>
                                      <w:rFonts w:eastAsia="SimSun"/>
                                      <w:b/>
                                    </w:rPr>
                                    <w:t>Crédit</w:t>
                                  </w:r>
                                </w:p>
                              </w:tc>
                            </w:tr>
                            <w:tr w:rsidR="00FC1DFE" w:rsidRPr="00531296" w:rsidTr="00531296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  <w:vAlign w:val="center"/>
                                </w:tcPr>
                                <w:p w:rsidR="00FC1DFE" w:rsidRPr="00531296" w:rsidRDefault="00FC1DFE" w:rsidP="00531296">
                                  <w:pPr>
                                    <w:tabs>
                                      <w:tab w:val="left" w:pos="4536"/>
                                    </w:tabs>
                                    <w:jc w:val="left"/>
                                    <w:rPr>
                                      <w:rFonts w:eastAsia="SimSun"/>
                                    </w:rPr>
                                  </w:pPr>
                                  <w:r w:rsidRPr="00531296">
                                    <w:rPr>
                                      <w:rFonts w:eastAsia="SimSun"/>
                                    </w:rPr>
                                    <w:t>05/07/13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center"/>
                                </w:tcPr>
                                <w:p w:rsidR="00FC1DFE" w:rsidRPr="00531296" w:rsidRDefault="00FC1DFE" w:rsidP="00531296">
                                  <w:pPr>
                                    <w:tabs>
                                      <w:tab w:val="left" w:pos="4536"/>
                                    </w:tabs>
                                    <w:jc w:val="left"/>
                                    <w:rPr>
                                      <w:rFonts w:eastAsia="SimSun"/>
                                    </w:rPr>
                                  </w:pPr>
                                  <w:r w:rsidRPr="00531296">
                                    <w:rPr>
                                      <w:rFonts w:eastAsia="SimSun"/>
                                    </w:rPr>
                                    <w:t>Facture Pack Diffusion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FC1DFE" w:rsidRPr="00531296" w:rsidRDefault="00FC1DFE" w:rsidP="00531296">
                                  <w:pPr>
                                    <w:tabs>
                                      <w:tab w:val="left" w:pos="4536"/>
                                    </w:tabs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  <w:r w:rsidRPr="00531296">
                                    <w:rPr>
                                      <w:rFonts w:eastAsia="SimSun"/>
                                      <w:noProof/>
                                    </w:rPr>
                                    <w:t>204576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shd w:val="clear" w:color="auto" w:fill="auto"/>
                                  <w:vAlign w:val="center"/>
                                </w:tcPr>
                                <w:p w:rsidR="00FC1DFE" w:rsidRPr="00531296" w:rsidRDefault="00FC1DFE" w:rsidP="00531296">
                                  <w:pPr>
                                    <w:tabs>
                                      <w:tab w:val="left" w:pos="4536"/>
                                    </w:tabs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  <w:r w:rsidRPr="00531296">
                                    <w:rPr>
                                      <w:rFonts w:eastAsia="SimSun"/>
                                      <w:noProof/>
                                    </w:rPr>
                                    <w:t>11/09/13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shd w:val="clear" w:color="auto" w:fill="auto"/>
                                  <w:vAlign w:val="center"/>
                                </w:tcPr>
                                <w:p w:rsidR="00FC1DFE" w:rsidRPr="00531296" w:rsidRDefault="00FC1DFE" w:rsidP="00531296">
                                  <w:pPr>
                                    <w:tabs>
                                      <w:tab w:val="left" w:pos="4536"/>
                                    </w:tabs>
                                    <w:ind w:right="130"/>
                                    <w:jc w:val="right"/>
                                    <w:rPr>
                                      <w:rFonts w:eastAsia="SimSun"/>
                                    </w:rPr>
                                  </w:pPr>
                                  <w:r w:rsidRPr="00531296">
                                    <w:rPr>
                                      <w:rFonts w:eastAsia="SimSun"/>
                                      <w:noProof/>
                                    </w:rPr>
                                    <w:t>525.04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shd w:val="clear" w:color="auto" w:fill="auto"/>
                                </w:tcPr>
                                <w:p w:rsidR="00FC1DFE" w:rsidRPr="00531296" w:rsidRDefault="00FC1DFE" w:rsidP="00531296">
                                  <w:pPr>
                                    <w:tabs>
                                      <w:tab w:val="left" w:pos="4536"/>
                                    </w:tabs>
                                    <w:rPr>
                                      <w:rFonts w:eastAsia="SimSu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1DFE" w:rsidRPr="00E86B69" w:rsidRDefault="00FC1DFE" w:rsidP="00D4252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C1DFE" w:rsidRDefault="00FC1DFE" w:rsidP="00531296">
                            <w:r>
                              <w:t>Nous vous prions de bien vouloir nous faire parvenir dans les plus brefs délais un chèque du montant ci-dessous :</w:t>
                            </w:r>
                          </w:p>
                          <w:p w:rsidR="00FC1DFE" w:rsidRPr="00E86B69" w:rsidRDefault="00FC1DFE" w:rsidP="0053129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C1DFE" w:rsidRDefault="00FC1DFE" w:rsidP="00531296">
                            <w:r>
                              <w:t>Montant du solde : 525,04 euros TTC.</w:t>
                            </w:r>
                          </w:p>
                          <w:p w:rsidR="00FC1DFE" w:rsidRPr="00E86B69" w:rsidRDefault="00FC1DFE" w:rsidP="0053129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C1DFE" w:rsidRDefault="00FC1DFE" w:rsidP="00531296">
                            <w:r>
                              <w:t>Dans l’attente de votre règlement,</w:t>
                            </w:r>
                          </w:p>
                          <w:p w:rsidR="00FC1DFE" w:rsidRPr="00E86B69" w:rsidRDefault="00FC1DFE" w:rsidP="0053129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C1DFE" w:rsidRDefault="00FC1DFE" w:rsidP="00531296">
                            <w:r>
                              <w:t>Nous vous prions d’agréer, Monsieur, l’expression de nos sentiments les meilleurs.</w:t>
                            </w:r>
                          </w:p>
                          <w:p w:rsidR="00FC1DFE" w:rsidRDefault="00FC1DFE" w:rsidP="00531296"/>
                          <w:p w:rsidR="00FC1DFE" w:rsidRDefault="00FC1DFE" w:rsidP="00531296"/>
                          <w:p w:rsidR="00FC1DFE" w:rsidRPr="00E54904" w:rsidRDefault="00FC1DFE" w:rsidP="00531296">
                            <w:r>
                              <w:t>Tisserand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7FDC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5" o:spid="_x0000_s1057" type="#_x0000_t65" style="position:absolute;left:0;text-align:left;margin-left:-.9pt;margin-top:12.1pt;width:480pt;height:4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">
                <v:textbox>
                  <w:txbxContent>
                    <w:p w:rsidR="00FC1DFE" w:rsidRPr="00531296" w:rsidRDefault="00FC1DFE" w:rsidP="00D42528">
                      <w:r w:rsidRPr="00D21044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C5516B6" wp14:editId="27550A67">
                            <wp:extent cx="638175" cy="752475"/>
                            <wp:effectExtent l="0" t="0" r="9525" b="9525"/>
                            <wp:docPr id="4" name="Image 4" descr="sofibo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ofibo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31296">
                        <w:t>6 chemin du Barrage</w:t>
                      </w:r>
                    </w:p>
                    <w:p w:rsidR="00FC1DFE" w:rsidRPr="00531296" w:rsidRDefault="00FC1DFE" w:rsidP="00D42528">
                      <w:r w:rsidRPr="00531296">
                        <w:t>52100 VALCOURT</w:t>
                      </w:r>
                    </w:p>
                    <w:p w:rsidR="00FC1DFE" w:rsidRPr="00531296" w:rsidRDefault="00FC1DFE" w:rsidP="00D42528">
                      <w:pPr>
                        <w:tabs>
                          <w:tab w:val="left" w:pos="5220"/>
                        </w:tabs>
                      </w:pPr>
                      <w:r w:rsidRPr="00531296">
                        <w:tab/>
                        <w:t>Pack Diffusion</w:t>
                      </w:r>
                    </w:p>
                    <w:p w:rsidR="00FC1DFE" w:rsidRPr="00531296" w:rsidRDefault="00FC1DFE" w:rsidP="00D42528">
                      <w:pPr>
                        <w:tabs>
                          <w:tab w:val="left" w:pos="5220"/>
                        </w:tabs>
                      </w:pPr>
                      <w:r w:rsidRPr="00531296">
                        <w:tab/>
                        <w:t>52220 SOMMEVOIRE</w:t>
                      </w:r>
                    </w:p>
                    <w:p w:rsidR="00FC1DFE" w:rsidRPr="00531296" w:rsidRDefault="00FC1DFE" w:rsidP="00D42528">
                      <w:r w:rsidRPr="00531296">
                        <w:t>Rappel :</w:t>
                      </w:r>
                    </w:p>
                    <w:p w:rsidR="00FC1DFE" w:rsidRPr="00531296" w:rsidRDefault="00FC1DFE" w:rsidP="00D42528">
                      <w:r w:rsidRPr="00531296">
                        <w:t>Références à rappeler : 0390012</w:t>
                      </w:r>
                    </w:p>
                    <w:p w:rsidR="00FC1DFE" w:rsidRPr="00531296" w:rsidRDefault="00FC1DFE" w:rsidP="00D42528"/>
                    <w:p w:rsidR="00FC1DFE" w:rsidRPr="00531296" w:rsidRDefault="00FC1DFE" w:rsidP="00D42528">
                      <w:pPr>
                        <w:tabs>
                          <w:tab w:val="left" w:pos="5220"/>
                        </w:tabs>
                      </w:pPr>
                      <w:r w:rsidRPr="00531296">
                        <w:tab/>
                        <w:t>Valcourt, le 23 septembre 2013</w:t>
                      </w:r>
                    </w:p>
                    <w:p w:rsidR="00FC1DFE" w:rsidRPr="00531296" w:rsidRDefault="00FC1DFE" w:rsidP="00D42528"/>
                    <w:p w:rsidR="00FC1DFE" w:rsidRPr="00531296" w:rsidRDefault="00FC1DFE" w:rsidP="00D42528">
                      <w:pPr>
                        <w:tabs>
                          <w:tab w:val="left" w:pos="4536"/>
                        </w:tabs>
                      </w:pPr>
                      <w:r w:rsidRPr="00531296">
                        <w:t>Monsieur,</w:t>
                      </w:r>
                    </w:p>
                    <w:p w:rsidR="00FC1DFE" w:rsidRPr="00531296" w:rsidRDefault="00FC1DFE" w:rsidP="00D42528"/>
                    <w:p w:rsidR="00FC1DFE" w:rsidRPr="00531296" w:rsidRDefault="00FC1DFE" w:rsidP="00D42528">
                      <w:pPr>
                        <w:tabs>
                          <w:tab w:val="left" w:pos="4536"/>
                        </w:tabs>
                      </w:pPr>
                      <w:r w:rsidRPr="00531296">
                        <w:t>Sauf erreur de notre part, à la vérification de votre compte, les écritures suivantes apparaissent en retard de règlement.</w:t>
                      </w:r>
                    </w:p>
                    <w:p w:rsidR="00FC1DFE" w:rsidRPr="00531296" w:rsidRDefault="00FC1DFE" w:rsidP="00D42528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118"/>
                        <w:gridCol w:w="1134"/>
                        <w:gridCol w:w="1221"/>
                        <w:gridCol w:w="1307"/>
                        <w:gridCol w:w="1393"/>
                      </w:tblGrid>
                      <w:tr w:rsidR="00FC1DFE" w:rsidRPr="00531296" w:rsidTr="00962EF2">
                        <w:trPr>
                          <w:trHeight w:val="397"/>
                          <w:jc w:val="center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FC1DFE" w:rsidRPr="00531296" w:rsidRDefault="00FC1DFE" w:rsidP="00531296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eastAsia="SimSun"/>
                                <w:b/>
                              </w:rPr>
                            </w:pPr>
                            <w:r w:rsidRPr="00531296">
                              <w:rPr>
                                <w:rFonts w:eastAsia="SimSun"/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  <w:vAlign w:val="center"/>
                          </w:tcPr>
                          <w:p w:rsidR="00FC1DFE" w:rsidRPr="00531296" w:rsidRDefault="00FC1DFE" w:rsidP="00531296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eastAsia="SimSun"/>
                                <w:b/>
                              </w:rPr>
                            </w:pPr>
                            <w:r w:rsidRPr="00531296">
                              <w:rPr>
                                <w:rFonts w:eastAsia="SimSun"/>
                                <w:b/>
                              </w:rPr>
                              <w:t>Libellé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FC1DFE" w:rsidRPr="00531296" w:rsidRDefault="00FC1DFE" w:rsidP="00531296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eastAsia="SimSun"/>
                                <w:b/>
                              </w:rPr>
                            </w:pPr>
                            <w:r w:rsidRPr="00531296">
                              <w:rPr>
                                <w:rFonts w:eastAsia="SimSun"/>
                                <w:b/>
                              </w:rPr>
                              <w:t>Pièce</w:t>
                            </w:r>
                          </w:p>
                        </w:tc>
                        <w:tc>
                          <w:tcPr>
                            <w:tcW w:w="1221" w:type="dxa"/>
                            <w:shd w:val="clear" w:color="auto" w:fill="auto"/>
                            <w:vAlign w:val="center"/>
                          </w:tcPr>
                          <w:p w:rsidR="00FC1DFE" w:rsidRPr="00531296" w:rsidRDefault="00FC1DFE" w:rsidP="00531296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eastAsia="SimSun"/>
                                <w:b/>
                              </w:rPr>
                            </w:pPr>
                            <w:r w:rsidRPr="00531296">
                              <w:rPr>
                                <w:rFonts w:eastAsia="SimSun"/>
                                <w:b/>
                              </w:rPr>
                              <w:t>Echéance</w:t>
                            </w:r>
                          </w:p>
                        </w:tc>
                        <w:tc>
                          <w:tcPr>
                            <w:tcW w:w="1307" w:type="dxa"/>
                            <w:shd w:val="clear" w:color="auto" w:fill="auto"/>
                            <w:vAlign w:val="center"/>
                          </w:tcPr>
                          <w:p w:rsidR="00FC1DFE" w:rsidRPr="00531296" w:rsidRDefault="00FC1DFE" w:rsidP="00531296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eastAsia="SimSun"/>
                                <w:b/>
                              </w:rPr>
                            </w:pPr>
                            <w:r w:rsidRPr="00531296">
                              <w:rPr>
                                <w:rFonts w:eastAsia="SimSun"/>
                                <w:b/>
                              </w:rPr>
                              <w:t>Débit</w:t>
                            </w:r>
                          </w:p>
                        </w:tc>
                        <w:tc>
                          <w:tcPr>
                            <w:tcW w:w="1393" w:type="dxa"/>
                            <w:shd w:val="clear" w:color="auto" w:fill="auto"/>
                            <w:vAlign w:val="center"/>
                          </w:tcPr>
                          <w:p w:rsidR="00FC1DFE" w:rsidRPr="00531296" w:rsidRDefault="00FC1DFE" w:rsidP="00531296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eastAsia="SimSun"/>
                                <w:b/>
                              </w:rPr>
                            </w:pPr>
                            <w:r w:rsidRPr="00531296">
                              <w:rPr>
                                <w:rFonts w:eastAsia="SimSun"/>
                                <w:b/>
                              </w:rPr>
                              <w:t>Crédit</w:t>
                            </w:r>
                          </w:p>
                        </w:tc>
                      </w:tr>
                      <w:tr w:rsidR="00FC1DFE" w:rsidRPr="00531296" w:rsidTr="00531296">
                        <w:trPr>
                          <w:trHeight w:val="397"/>
                          <w:jc w:val="center"/>
                        </w:trPr>
                        <w:tc>
                          <w:tcPr>
                            <w:tcW w:w="1101" w:type="dxa"/>
                            <w:shd w:val="clear" w:color="auto" w:fill="auto"/>
                            <w:vAlign w:val="center"/>
                          </w:tcPr>
                          <w:p w:rsidR="00FC1DFE" w:rsidRPr="00531296" w:rsidRDefault="00FC1DFE" w:rsidP="00531296">
                            <w:pPr>
                              <w:tabs>
                                <w:tab w:val="left" w:pos="4536"/>
                              </w:tabs>
                              <w:jc w:val="left"/>
                              <w:rPr>
                                <w:rFonts w:eastAsia="SimSun"/>
                              </w:rPr>
                            </w:pPr>
                            <w:r w:rsidRPr="00531296">
                              <w:rPr>
                                <w:rFonts w:eastAsia="SimSun"/>
                              </w:rPr>
                              <w:t>05/07/13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auto"/>
                            <w:vAlign w:val="center"/>
                          </w:tcPr>
                          <w:p w:rsidR="00FC1DFE" w:rsidRPr="00531296" w:rsidRDefault="00FC1DFE" w:rsidP="00531296">
                            <w:pPr>
                              <w:tabs>
                                <w:tab w:val="left" w:pos="4536"/>
                              </w:tabs>
                              <w:jc w:val="left"/>
                              <w:rPr>
                                <w:rFonts w:eastAsia="SimSun"/>
                              </w:rPr>
                            </w:pPr>
                            <w:r w:rsidRPr="00531296">
                              <w:rPr>
                                <w:rFonts w:eastAsia="SimSun"/>
                              </w:rPr>
                              <w:t>Facture Pack Diffusion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FC1DFE" w:rsidRPr="00531296" w:rsidRDefault="00FC1DFE" w:rsidP="00531296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eastAsia="SimSun"/>
                              </w:rPr>
                            </w:pPr>
                            <w:r w:rsidRPr="00531296">
                              <w:rPr>
                                <w:rFonts w:eastAsia="SimSun"/>
                                <w:noProof/>
                              </w:rPr>
                              <w:t>204576</w:t>
                            </w:r>
                          </w:p>
                        </w:tc>
                        <w:tc>
                          <w:tcPr>
                            <w:tcW w:w="1221" w:type="dxa"/>
                            <w:shd w:val="clear" w:color="auto" w:fill="auto"/>
                            <w:vAlign w:val="center"/>
                          </w:tcPr>
                          <w:p w:rsidR="00FC1DFE" w:rsidRPr="00531296" w:rsidRDefault="00FC1DFE" w:rsidP="00531296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eastAsia="SimSun"/>
                              </w:rPr>
                            </w:pPr>
                            <w:r w:rsidRPr="00531296">
                              <w:rPr>
                                <w:rFonts w:eastAsia="SimSun"/>
                                <w:noProof/>
                              </w:rPr>
                              <w:t>11/09/13</w:t>
                            </w:r>
                          </w:p>
                        </w:tc>
                        <w:tc>
                          <w:tcPr>
                            <w:tcW w:w="1307" w:type="dxa"/>
                            <w:shd w:val="clear" w:color="auto" w:fill="auto"/>
                            <w:vAlign w:val="center"/>
                          </w:tcPr>
                          <w:p w:rsidR="00FC1DFE" w:rsidRPr="00531296" w:rsidRDefault="00FC1DFE" w:rsidP="00531296">
                            <w:pPr>
                              <w:tabs>
                                <w:tab w:val="left" w:pos="4536"/>
                              </w:tabs>
                              <w:ind w:right="130"/>
                              <w:jc w:val="right"/>
                              <w:rPr>
                                <w:rFonts w:eastAsia="SimSun"/>
                              </w:rPr>
                            </w:pPr>
                            <w:r w:rsidRPr="00531296">
                              <w:rPr>
                                <w:rFonts w:eastAsia="SimSun"/>
                                <w:noProof/>
                              </w:rPr>
                              <w:t>525.04</w:t>
                            </w:r>
                          </w:p>
                        </w:tc>
                        <w:tc>
                          <w:tcPr>
                            <w:tcW w:w="1393" w:type="dxa"/>
                            <w:shd w:val="clear" w:color="auto" w:fill="auto"/>
                          </w:tcPr>
                          <w:p w:rsidR="00FC1DFE" w:rsidRPr="00531296" w:rsidRDefault="00FC1DFE" w:rsidP="00531296">
                            <w:pPr>
                              <w:tabs>
                                <w:tab w:val="left" w:pos="4536"/>
                              </w:tabs>
                              <w:rPr>
                                <w:rFonts w:eastAsia="SimSun"/>
                              </w:rPr>
                            </w:pPr>
                          </w:p>
                        </w:tc>
                      </w:tr>
                    </w:tbl>
                    <w:p w:rsidR="00FC1DFE" w:rsidRPr="00E86B69" w:rsidRDefault="00FC1DFE" w:rsidP="00D4252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C1DFE" w:rsidRDefault="00FC1DFE" w:rsidP="00531296">
                      <w:r>
                        <w:t>Nous vous prions de bien vouloir nous faire parvenir dans les plus brefs délais un chèque du montant ci-dessous :</w:t>
                      </w:r>
                    </w:p>
                    <w:p w:rsidR="00FC1DFE" w:rsidRPr="00E86B69" w:rsidRDefault="00FC1DFE" w:rsidP="0053129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C1DFE" w:rsidRDefault="00FC1DFE" w:rsidP="00531296">
                      <w:r>
                        <w:t>Montant du solde : 525,04 euros TTC.</w:t>
                      </w:r>
                    </w:p>
                    <w:p w:rsidR="00FC1DFE" w:rsidRPr="00E86B69" w:rsidRDefault="00FC1DFE" w:rsidP="0053129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C1DFE" w:rsidRDefault="00FC1DFE" w:rsidP="00531296">
                      <w:r>
                        <w:t>Dans l’attente de votre règlement,</w:t>
                      </w:r>
                    </w:p>
                    <w:p w:rsidR="00FC1DFE" w:rsidRPr="00E86B69" w:rsidRDefault="00FC1DFE" w:rsidP="0053129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C1DFE" w:rsidRDefault="00FC1DFE" w:rsidP="00531296">
                      <w:r>
                        <w:t>Nous vous prions d’agréer, Monsieur, l’expression de nos sentiments les meilleurs.</w:t>
                      </w:r>
                    </w:p>
                    <w:p w:rsidR="00FC1DFE" w:rsidRDefault="00FC1DFE" w:rsidP="00531296"/>
                    <w:p w:rsidR="00FC1DFE" w:rsidRDefault="00FC1DFE" w:rsidP="00531296"/>
                    <w:p w:rsidR="00FC1DFE" w:rsidRPr="00E54904" w:rsidRDefault="00FC1DFE" w:rsidP="00531296">
                      <w:r>
                        <w:t>Tisserand</w:t>
                      </w:r>
                    </w:p>
                  </w:txbxContent>
                </v:textbox>
              </v:shape>
            </w:pict>
          </mc:Fallback>
        </mc:AlternateContent>
      </w: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Pr="00C92FE0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Pr="00C92FE0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Default="00D42528" w:rsidP="00D42528">
      <w:pPr>
        <w:spacing w:after="60"/>
        <w:rPr>
          <w:rFonts w:ascii="Arial" w:hAnsi="Arial" w:cs="Arial"/>
          <w:noProof/>
          <w:sz w:val="24"/>
          <w:szCs w:val="24"/>
        </w:rPr>
      </w:pPr>
    </w:p>
    <w:p w:rsidR="00D42528" w:rsidRPr="009C1E2F" w:rsidRDefault="00D42528" w:rsidP="009C1E2F">
      <w:pPr>
        <w:rPr>
          <w:b/>
          <w:noProof/>
        </w:rPr>
      </w:pPr>
      <w:r>
        <w:rPr>
          <w:noProof/>
        </w:rPr>
        <w:br w:type="page"/>
      </w:r>
      <w:r w:rsidRPr="009C1E2F">
        <w:rPr>
          <w:b/>
          <w:noProof/>
        </w:rPr>
        <w:lastRenderedPageBreak/>
        <w:t>Document 3 : Mail reçu du client « Pack Diffusion » le 25 septembre 2013</w:t>
      </w:r>
    </w:p>
    <w:p w:rsidR="00D42528" w:rsidRDefault="00D42528" w:rsidP="00D42528">
      <w:pPr>
        <w:spacing w:after="60"/>
        <w:jc w:val="center"/>
        <w:rPr>
          <w:rFonts w:ascii="Arial" w:hAnsi="Arial" w:cs="Arial"/>
          <w:noProof/>
          <w:sz w:val="22"/>
          <w:szCs w:val="22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778"/>
        <w:gridCol w:w="207"/>
        <w:gridCol w:w="772"/>
        <w:gridCol w:w="1266"/>
        <w:gridCol w:w="1000"/>
        <w:gridCol w:w="1236"/>
        <w:gridCol w:w="920"/>
        <w:gridCol w:w="920"/>
        <w:gridCol w:w="1393"/>
      </w:tblGrid>
      <w:tr w:rsidR="00110715" w:rsidTr="0081257D">
        <w:trPr>
          <w:trHeight w:val="227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081A32" w:rsidRPr="009C1E2F" w:rsidRDefault="00081A32" w:rsidP="00110715">
            <w:pPr>
              <w:jc w:val="right"/>
              <w:rPr>
                <w:noProof/>
                <w:color w:val="767171" w:themeColor="background2" w:themeShade="80"/>
                <w:sz w:val="16"/>
                <w:szCs w:val="16"/>
              </w:rPr>
            </w:pPr>
            <w:r w:rsidRPr="009C1E2F">
              <w:rPr>
                <w:noProof/>
                <w:color w:val="767171" w:themeColor="background2" w:themeShade="80"/>
                <w:sz w:val="16"/>
                <w:szCs w:val="16"/>
              </w:rPr>
              <w:t>Expéditeur</w:t>
            </w:r>
            <w:r w:rsidR="00110715" w:rsidRPr="009C1E2F">
              <w:rPr>
                <w:noProof/>
                <w:color w:val="767171" w:themeColor="background2" w:themeShade="80"/>
                <w:sz w:val="16"/>
                <w:szCs w:val="16"/>
              </w:rPr>
              <w:t> :</w:t>
            </w:r>
          </w:p>
        </w:tc>
        <w:tc>
          <w:tcPr>
            <w:tcW w:w="611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A32" w:rsidRPr="00081A32" w:rsidRDefault="00081A32" w:rsidP="00081A32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Pack Diffusion</w:t>
            </w:r>
          </w:p>
        </w:tc>
        <w:tc>
          <w:tcPr>
            <w:tcW w:w="13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:rsidR="00081A32" w:rsidRPr="00081A32" w:rsidRDefault="00081A32" w:rsidP="00081A3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081A32" w:rsidTr="0081257D">
        <w:trPr>
          <w:trHeight w:val="227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081A32" w:rsidRPr="009C1E2F" w:rsidRDefault="00081A32" w:rsidP="00110715">
            <w:pPr>
              <w:jc w:val="right"/>
              <w:rPr>
                <w:noProof/>
                <w:color w:val="767171" w:themeColor="background2" w:themeShade="80"/>
                <w:sz w:val="16"/>
                <w:szCs w:val="16"/>
              </w:rPr>
            </w:pPr>
            <w:r w:rsidRPr="009C1E2F">
              <w:rPr>
                <w:noProof/>
                <w:color w:val="767171" w:themeColor="background2" w:themeShade="80"/>
                <w:sz w:val="16"/>
                <w:szCs w:val="16"/>
              </w:rPr>
              <w:t>Destinataire</w:t>
            </w:r>
            <w:r w:rsidR="00110715" w:rsidRPr="009C1E2F">
              <w:rPr>
                <w:noProof/>
                <w:color w:val="767171" w:themeColor="background2" w:themeShade="80"/>
                <w:sz w:val="16"/>
                <w:szCs w:val="16"/>
              </w:rPr>
              <w:t> :</w:t>
            </w:r>
          </w:p>
        </w:tc>
        <w:tc>
          <w:tcPr>
            <w:tcW w:w="611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A32" w:rsidRPr="00081A32" w:rsidRDefault="00081A32" w:rsidP="00081A32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comptabilité@sofibo.fr</w:t>
            </w:r>
          </w:p>
        </w:tc>
        <w:tc>
          <w:tcPr>
            <w:tcW w:w="139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:rsidR="00081A32" w:rsidRDefault="00110715" w:rsidP="00081A32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97FA83" wp14:editId="20723E4C">
                  <wp:extent cx="228600" cy="228600"/>
                  <wp:effectExtent l="0" t="0" r="0" b="0"/>
                  <wp:docPr id="80" name="Image 80" descr="http://www.icones.f1adc.com/gallery/REPERTOIRE-MAILS-06_2y057b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cones.f1adc.com/gallery/REPERTOIRE-MAILS-06_2y057b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715" w:rsidRPr="00081A32" w:rsidRDefault="006050D0" w:rsidP="00081A32">
            <w:pPr>
              <w:jc w:val="center"/>
              <w:rPr>
                <w:noProof/>
                <w:sz w:val="16"/>
                <w:szCs w:val="16"/>
              </w:rPr>
            </w:pPr>
            <w:r w:rsidRPr="009C1E2F">
              <w:rPr>
                <w:noProof/>
                <w:color w:val="767171" w:themeColor="background2" w:themeShade="80"/>
                <w:sz w:val="16"/>
                <w:szCs w:val="16"/>
              </w:rPr>
              <w:t>Accéder à mes contacts</w:t>
            </w:r>
          </w:p>
        </w:tc>
      </w:tr>
      <w:tr w:rsidR="00081A32" w:rsidTr="0081257D">
        <w:trPr>
          <w:trHeight w:val="227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081A32" w:rsidRPr="009C1E2F" w:rsidRDefault="00081A32" w:rsidP="00110715">
            <w:pPr>
              <w:jc w:val="right"/>
              <w:rPr>
                <w:noProof/>
                <w:color w:val="767171" w:themeColor="background2" w:themeShade="80"/>
                <w:sz w:val="16"/>
                <w:szCs w:val="16"/>
              </w:rPr>
            </w:pPr>
            <w:r w:rsidRPr="009C1E2F">
              <w:rPr>
                <w:noProof/>
                <w:color w:val="767171" w:themeColor="background2" w:themeShade="80"/>
                <w:sz w:val="16"/>
                <w:szCs w:val="16"/>
              </w:rPr>
              <w:t>Copie</w:t>
            </w:r>
            <w:r w:rsidR="00110715" w:rsidRPr="009C1E2F">
              <w:rPr>
                <w:noProof/>
                <w:color w:val="767171" w:themeColor="background2" w:themeShade="80"/>
                <w:sz w:val="16"/>
                <w:szCs w:val="16"/>
              </w:rPr>
              <w:t> :</w:t>
            </w:r>
          </w:p>
        </w:tc>
        <w:tc>
          <w:tcPr>
            <w:tcW w:w="611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A32" w:rsidRPr="00081A32" w:rsidRDefault="00081A32" w:rsidP="00081A32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:rsidR="00081A32" w:rsidRPr="00081A32" w:rsidRDefault="00081A32" w:rsidP="00081A3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050D0" w:rsidRPr="006050D0" w:rsidTr="0081257D">
        <w:trPr>
          <w:trHeight w:val="227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081A32" w:rsidRPr="009C1E2F" w:rsidRDefault="00081A32" w:rsidP="00110715">
            <w:pPr>
              <w:jc w:val="right"/>
              <w:rPr>
                <w:noProof/>
                <w:color w:val="767171" w:themeColor="background2" w:themeShade="80"/>
                <w:sz w:val="16"/>
                <w:szCs w:val="16"/>
              </w:rPr>
            </w:pPr>
            <w:r w:rsidRPr="009C1E2F">
              <w:rPr>
                <w:noProof/>
                <w:color w:val="767171" w:themeColor="background2" w:themeShade="80"/>
                <w:sz w:val="16"/>
                <w:szCs w:val="16"/>
              </w:rPr>
              <w:t>Cci</w:t>
            </w:r>
            <w:r w:rsidR="00110715" w:rsidRPr="009C1E2F">
              <w:rPr>
                <w:noProof/>
                <w:color w:val="767171" w:themeColor="background2" w:themeShade="80"/>
                <w:sz w:val="16"/>
                <w:szCs w:val="16"/>
              </w:rPr>
              <w:t> :</w:t>
            </w:r>
          </w:p>
        </w:tc>
        <w:tc>
          <w:tcPr>
            <w:tcW w:w="611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A32" w:rsidRPr="00081A32" w:rsidRDefault="00081A32" w:rsidP="00081A32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:rsidR="00081A32" w:rsidRPr="00081A32" w:rsidRDefault="00081A32" w:rsidP="00081A3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81257D" w:rsidTr="0081257D">
        <w:trPr>
          <w:trHeight w:val="227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081A32" w:rsidRPr="009C1E2F" w:rsidRDefault="00081A32" w:rsidP="00110715">
            <w:pPr>
              <w:jc w:val="right"/>
              <w:rPr>
                <w:noProof/>
                <w:color w:val="767171" w:themeColor="background2" w:themeShade="80"/>
                <w:sz w:val="16"/>
                <w:szCs w:val="16"/>
              </w:rPr>
            </w:pPr>
            <w:r w:rsidRPr="009C1E2F">
              <w:rPr>
                <w:noProof/>
                <w:color w:val="767171" w:themeColor="background2" w:themeShade="80"/>
                <w:sz w:val="16"/>
                <w:szCs w:val="16"/>
              </w:rPr>
              <w:t>Objet</w:t>
            </w:r>
            <w:r w:rsidR="00110715" w:rsidRPr="009C1E2F">
              <w:rPr>
                <w:noProof/>
                <w:color w:val="767171" w:themeColor="background2" w:themeShade="80"/>
                <w:sz w:val="16"/>
                <w:szCs w:val="16"/>
              </w:rPr>
              <w:t> :</w:t>
            </w:r>
          </w:p>
        </w:tc>
        <w:tc>
          <w:tcPr>
            <w:tcW w:w="611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A32" w:rsidRPr="00081A32" w:rsidRDefault="00081A32" w:rsidP="00081A32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Votre courrier du 23/09/13</w:t>
            </w:r>
          </w:p>
        </w:tc>
        <w:tc>
          <w:tcPr>
            <w:tcW w:w="13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:rsidR="00081A32" w:rsidRPr="00081A32" w:rsidRDefault="00081A32" w:rsidP="00081A3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81257D" w:rsidTr="009C1E2F">
        <w:trPr>
          <w:trHeight w:val="227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bottom"/>
          </w:tcPr>
          <w:p w:rsidR="00081A32" w:rsidRPr="009C1E2F" w:rsidRDefault="009C1E2F" w:rsidP="009C1E2F">
            <w:pPr>
              <w:spacing w:before="40"/>
              <w:ind w:right="34"/>
              <w:jc w:val="right"/>
              <w:rPr>
                <w:noProof/>
                <w:color w:val="4D4D4D"/>
                <w:sz w:val="16"/>
                <w:szCs w:val="16"/>
              </w:rPr>
            </w:pPr>
            <w:r w:rsidRPr="009C1E2F">
              <w:rPr>
                <w:noProof/>
                <w:color w:val="4D4D4D"/>
                <w:sz w:val="16"/>
                <w:szCs w:val="16"/>
              </w:rPr>
              <w:drawing>
                <wp:anchor distT="0" distB="0" distL="0" distR="0" simplePos="0" relativeHeight="251740672" behindDoc="1" locked="0" layoutInCell="1" allowOverlap="1" wp14:anchorId="18F18CEE" wp14:editId="05B8355F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1905</wp:posOffset>
                  </wp:positionV>
                  <wp:extent cx="161925" cy="161925"/>
                  <wp:effectExtent l="0" t="0" r="9525" b="9525"/>
                  <wp:wrapSquare wrapText="bothSides"/>
                  <wp:docPr id="81" name="Image 81" descr="http://icdn.pro/images/fr/n/o/noir-trombone-icone-7412-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cdn.pro/images/fr/n/o/noir-trombone-icone-7412-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A32" w:rsidRPr="009C1E2F">
              <w:rPr>
                <w:noProof/>
                <w:color w:val="4D4D4D"/>
                <w:sz w:val="16"/>
                <w:szCs w:val="16"/>
              </w:rPr>
              <w:t>Pièce</w:t>
            </w:r>
            <w:r w:rsidR="000631D7" w:rsidRPr="009C1E2F">
              <w:rPr>
                <w:noProof/>
                <w:color w:val="4D4D4D"/>
                <w:sz w:val="16"/>
                <w:szCs w:val="16"/>
              </w:rPr>
              <w:t>(s) jointe</w:t>
            </w:r>
            <w:r w:rsidR="00081A32" w:rsidRPr="009C1E2F">
              <w:rPr>
                <w:noProof/>
                <w:color w:val="4D4D4D"/>
                <w:sz w:val="16"/>
                <w:szCs w:val="16"/>
              </w:rPr>
              <w:t>(s)</w:t>
            </w:r>
            <w:r w:rsidR="00110715" w:rsidRPr="009C1E2F">
              <w:rPr>
                <w:noProof/>
                <w:color w:val="4D4D4D"/>
                <w:sz w:val="16"/>
                <w:szCs w:val="16"/>
              </w:rPr>
              <w:t> :</w:t>
            </w:r>
          </w:p>
        </w:tc>
        <w:tc>
          <w:tcPr>
            <w:tcW w:w="611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A32" w:rsidRDefault="00081A32" w:rsidP="00081A32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 fichier (s)</w:t>
            </w:r>
          </w:p>
        </w:tc>
        <w:tc>
          <w:tcPr>
            <w:tcW w:w="13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:rsidR="00081A32" w:rsidRPr="00081A32" w:rsidRDefault="00081A32" w:rsidP="00081A3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050D0" w:rsidTr="009C1E2F">
        <w:trPr>
          <w:trHeight w:val="227"/>
        </w:trPr>
        <w:tc>
          <w:tcPr>
            <w:tcW w:w="949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:rsidR="006050D0" w:rsidRPr="00081A32" w:rsidRDefault="006050D0" w:rsidP="00081A3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110715" w:rsidTr="009C1E2F">
        <w:trPr>
          <w:trHeight w:val="680"/>
        </w:trPr>
        <w:tc>
          <w:tcPr>
            <w:tcW w:w="17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81A32" w:rsidRDefault="00081A32" w:rsidP="006050D0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Vérifier l’orthographe</w:t>
            </w:r>
          </w:p>
        </w:tc>
        <w:tc>
          <w:tcPr>
            <w:tcW w:w="97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81A32" w:rsidRDefault="00081A32" w:rsidP="00081A32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Priorité</w:t>
            </w:r>
          </w:p>
        </w:tc>
        <w:tc>
          <w:tcPr>
            <w:tcW w:w="12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81A32" w:rsidRDefault="00081A32" w:rsidP="00081A32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151C345" wp14:editId="18BD07AF">
                  <wp:extent cx="666750" cy="190500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81A32" w:rsidRDefault="00081A32" w:rsidP="00081A32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Signature</w:t>
            </w:r>
          </w:p>
        </w:tc>
        <w:tc>
          <w:tcPr>
            <w:tcW w:w="12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81A32" w:rsidRDefault="00081A32" w:rsidP="00081A32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6DC8158" wp14:editId="745ACC5B">
                  <wp:extent cx="638175" cy="209550"/>
                  <wp:effectExtent l="0" t="0" r="9525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81A32" w:rsidRDefault="00081A32" w:rsidP="00081A32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vAlign w:val="center"/>
          </w:tcPr>
          <w:p w:rsidR="00081A32" w:rsidRDefault="00081A32" w:rsidP="00081A32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:rsidR="00081A32" w:rsidRPr="00081A32" w:rsidRDefault="00081A32" w:rsidP="00081A32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6050D0" w:rsidTr="0081257D">
        <w:trPr>
          <w:trHeight w:val="227"/>
        </w:trPr>
        <w:tc>
          <w:tcPr>
            <w:tcW w:w="949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257D" w:rsidRDefault="0081257D" w:rsidP="0081257D">
            <w:pPr>
              <w:jc w:val="left"/>
              <w:rPr>
                <w:noProof/>
                <w:sz w:val="16"/>
                <w:szCs w:val="16"/>
              </w:rPr>
            </w:pPr>
          </w:p>
          <w:p w:rsidR="006050D0" w:rsidRPr="0081257D" w:rsidRDefault="0081257D" w:rsidP="0081257D">
            <w:pPr>
              <w:jc w:val="left"/>
              <w:rPr>
                <w:noProof/>
                <w:color w:val="4D4D4D"/>
                <w:sz w:val="16"/>
                <w:szCs w:val="16"/>
              </w:rPr>
            </w:pPr>
            <w:r w:rsidRPr="0081257D">
              <w:rPr>
                <w:noProof/>
                <w:color w:val="4D4D4D"/>
                <w:sz w:val="16"/>
                <w:szCs w:val="16"/>
              </w:rPr>
              <w:t>Monsieur,</w:t>
            </w:r>
          </w:p>
          <w:p w:rsidR="0081257D" w:rsidRPr="0081257D" w:rsidRDefault="0081257D" w:rsidP="0081257D">
            <w:pPr>
              <w:jc w:val="left"/>
              <w:rPr>
                <w:noProof/>
                <w:color w:val="4D4D4D"/>
                <w:sz w:val="16"/>
                <w:szCs w:val="16"/>
              </w:rPr>
            </w:pPr>
            <w:r w:rsidRPr="0081257D">
              <w:rPr>
                <w:noProof/>
                <w:color w:val="4D4D4D"/>
                <w:sz w:val="16"/>
                <w:szCs w:val="16"/>
              </w:rPr>
              <w:t>Je fais suite à votre courrier de relance en date du 23 septembre 2013.</w:t>
            </w:r>
          </w:p>
          <w:p w:rsidR="0081257D" w:rsidRPr="0081257D" w:rsidRDefault="0081257D" w:rsidP="0081257D">
            <w:pPr>
              <w:jc w:val="left"/>
              <w:rPr>
                <w:noProof/>
                <w:color w:val="4D4D4D"/>
                <w:sz w:val="16"/>
                <w:szCs w:val="16"/>
              </w:rPr>
            </w:pPr>
            <w:r w:rsidRPr="0081257D">
              <w:rPr>
                <w:noProof/>
                <w:color w:val="4D4D4D"/>
                <w:sz w:val="16"/>
                <w:szCs w:val="16"/>
              </w:rPr>
              <w:t>Après vérification par notre service comptabilité, la facture n° 204576 en date du 5 juillet 2013 et à échéance du 11 eptembre 2013 devait être annulée suite à une erreur de facturation. Cette annulation devait générer un avoir. Or, à ce jour, nous ne l’avons toujours pas réceptionné.</w:t>
            </w:r>
          </w:p>
          <w:p w:rsidR="0081257D" w:rsidRPr="0081257D" w:rsidRDefault="0081257D" w:rsidP="0081257D">
            <w:pPr>
              <w:jc w:val="left"/>
              <w:rPr>
                <w:noProof/>
                <w:color w:val="4D4D4D"/>
                <w:sz w:val="16"/>
                <w:szCs w:val="16"/>
              </w:rPr>
            </w:pPr>
          </w:p>
          <w:p w:rsidR="0081257D" w:rsidRPr="0081257D" w:rsidRDefault="0081257D" w:rsidP="0081257D">
            <w:pPr>
              <w:jc w:val="left"/>
              <w:rPr>
                <w:noProof/>
                <w:color w:val="4D4D4D"/>
                <w:sz w:val="16"/>
                <w:szCs w:val="16"/>
              </w:rPr>
            </w:pPr>
            <w:r w:rsidRPr="0081257D">
              <w:rPr>
                <w:noProof/>
                <w:color w:val="4D4D4D"/>
                <w:sz w:val="16"/>
                <w:szCs w:val="16"/>
              </w:rPr>
              <w:t>Merci de bien vouloir faire le nécessaire.</w:t>
            </w:r>
          </w:p>
          <w:p w:rsidR="0081257D" w:rsidRPr="0081257D" w:rsidRDefault="0081257D" w:rsidP="0081257D">
            <w:pPr>
              <w:jc w:val="left"/>
              <w:rPr>
                <w:noProof/>
                <w:color w:val="4D4D4D"/>
                <w:sz w:val="16"/>
                <w:szCs w:val="16"/>
              </w:rPr>
            </w:pPr>
          </w:p>
          <w:p w:rsidR="0081257D" w:rsidRPr="0081257D" w:rsidRDefault="0081257D" w:rsidP="0081257D">
            <w:pPr>
              <w:jc w:val="left"/>
              <w:rPr>
                <w:noProof/>
                <w:color w:val="4D4D4D"/>
                <w:sz w:val="16"/>
                <w:szCs w:val="16"/>
              </w:rPr>
            </w:pPr>
            <w:r w:rsidRPr="0081257D">
              <w:rPr>
                <w:noProof/>
                <w:color w:val="4D4D4D"/>
                <w:sz w:val="16"/>
                <w:szCs w:val="16"/>
              </w:rPr>
              <w:t>Cordialement</w:t>
            </w:r>
          </w:p>
          <w:p w:rsidR="0081257D" w:rsidRPr="0081257D" w:rsidRDefault="0081257D" w:rsidP="0081257D">
            <w:pPr>
              <w:jc w:val="left"/>
              <w:rPr>
                <w:noProof/>
                <w:color w:val="4D4D4D"/>
                <w:sz w:val="16"/>
                <w:szCs w:val="16"/>
              </w:rPr>
            </w:pPr>
          </w:p>
          <w:p w:rsidR="0081257D" w:rsidRPr="0081257D" w:rsidRDefault="0081257D" w:rsidP="0081257D">
            <w:pPr>
              <w:jc w:val="left"/>
              <w:rPr>
                <w:noProof/>
                <w:color w:val="4D4D4D"/>
                <w:sz w:val="16"/>
                <w:szCs w:val="16"/>
              </w:rPr>
            </w:pPr>
            <w:r w:rsidRPr="0081257D">
              <w:rPr>
                <w:noProof/>
                <w:color w:val="4D4D4D"/>
                <w:sz w:val="16"/>
                <w:szCs w:val="16"/>
              </w:rPr>
              <w:t>Pack Diffusion</w:t>
            </w:r>
          </w:p>
          <w:p w:rsidR="0081257D" w:rsidRPr="00081A32" w:rsidRDefault="0081257D" w:rsidP="0081257D">
            <w:pPr>
              <w:jc w:val="left"/>
              <w:rPr>
                <w:noProof/>
                <w:sz w:val="16"/>
                <w:szCs w:val="16"/>
              </w:rPr>
            </w:pPr>
          </w:p>
        </w:tc>
      </w:tr>
    </w:tbl>
    <w:p w:rsidR="00081A32" w:rsidRPr="00C92FE0" w:rsidRDefault="00081A32" w:rsidP="00D42528">
      <w:pPr>
        <w:spacing w:after="60"/>
        <w:jc w:val="center"/>
        <w:rPr>
          <w:rFonts w:ascii="Arial" w:hAnsi="Arial" w:cs="Arial"/>
          <w:noProof/>
          <w:sz w:val="24"/>
          <w:szCs w:val="24"/>
        </w:rPr>
      </w:pPr>
    </w:p>
    <w:p w:rsidR="00D42528" w:rsidRPr="00FC1DFE" w:rsidRDefault="00D42528" w:rsidP="00D42528">
      <w:pPr>
        <w:spacing w:after="60"/>
        <w:rPr>
          <w:b/>
          <w:noProof/>
        </w:rPr>
      </w:pPr>
      <w:r w:rsidRPr="00FC1DFE">
        <w:rPr>
          <w:b/>
          <w:noProof/>
        </w:rPr>
        <w:t>Document 4 : Extrait compte client 411009 « Pack Diffusion » au 25 septembre 2013</w:t>
      </w:r>
    </w:p>
    <w:p w:rsidR="00D42528" w:rsidRPr="00FC1DFE" w:rsidRDefault="00D42528" w:rsidP="00D42528">
      <w:pPr>
        <w:spacing w:after="60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457"/>
        <w:gridCol w:w="1458"/>
        <w:gridCol w:w="1458"/>
        <w:gridCol w:w="1458"/>
        <w:gridCol w:w="1458"/>
      </w:tblGrid>
      <w:tr w:rsidR="00D42528" w:rsidRPr="00FC1DFE" w:rsidTr="00FC1DFE">
        <w:trPr>
          <w:trHeight w:val="340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b/>
                <w:noProof/>
              </w:rPr>
            </w:pPr>
            <w:r w:rsidRPr="00FC1DFE">
              <w:rPr>
                <w:rFonts w:eastAsia="SimSun"/>
                <w:b/>
                <w:noProof/>
              </w:rPr>
              <w:t>Date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b/>
                <w:noProof/>
              </w:rPr>
            </w:pPr>
            <w:r w:rsidRPr="00FC1DFE">
              <w:rPr>
                <w:rFonts w:eastAsia="SimSun"/>
                <w:b/>
                <w:noProof/>
              </w:rPr>
              <w:t>Libellé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b/>
                <w:noProof/>
              </w:rPr>
            </w:pPr>
            <w:r w:rsidRPr="00FC1DFE">
              <w:rPr>
                <w:rFonts w:eastAsia="SimSun"/>
                <w:b/>
                <w:noProof/>
              </w:rPr>
              <w:t>Pièce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b/>
                <w:noProof/>
              </w:rPr>
            </w:pPr>
            <w:r w:rsidRPr="00FC1DFE">
              <w:rPr>
                <w:rFonts w:eastAsia="SimSun"/>
                <w:b/>
                <w:noProof/>
              </w:rPr>
              <w:t>Echéance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b/>
                <w:noProof/>
              </w:rPr>
            </w:pPr>
            <w:r w:rsidRPr="00FC1DFE">
              <w:rPr>
                <w:rFonts w:eastAsia="SimSun"/>
                <w:b/>
                <w:noProof/>
              </w:rPr>
              <w:t>Débit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b/>
                <w:noProof/>
              </w:rPr>
            </w:pPr>
            <w:r w:rsidRPr="00FC1DFE">
              <w:rPr>
                <w:rFonts w:eastAsia="SimSun"/>
                <w:b/>
                <w:noProof/>
              </w:rPr>
              <w:t>Crédit</w:t>
            </w:r>
          </w:p>
        </w:tc>
      </w:tr>
      <w:tr w:rsidR="00D42528" w:rsidRPr="00FC1DFE" w:rsidTr="00FC1DFE">
        <w:trPr>
          <w:trHeight w:val="340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15/05/13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Facture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204401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26/06/13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ind w:right="239"/>
              <w:jc w:val="right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318.23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ind w:right="239"/>
              <w:jc w:val="right"/>
              <w:rPr>
                <w:rFonts w:eastAsia="SimSun"/>
                <w:noProof/>
              </w:rPr>
            </w:pPr>
          </w:p>
        </w:tc>
      </w:tr>
      <w:tr w:rsidR="00D42528" w:rsidRPr="00FC1DFE" w:rsidTr="00FC1DFE">
        <w:trPr>
          <w:trHeight w:val="340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26/06/13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Chèque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259756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ind w:right="239"/>
              <w:jc w:val="right"/>
              <w:rPr>
                <w:rFonts w:eastAsia="SimSun"/>
                <w:noProof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ind w:right="239"/>
              <w:jc w:val="right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318.23</w:t>
            </w:r>
          </w:p>
        </w:tc>
      </w:tr>
      <w:tr w:rsidR="00D42528" w:rsidRPr="00FC1DFE" w:rsidTr="00FC1DFE">
        <w:trPr>
          <w:trHeight w:val="340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05/07/13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Facture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204576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11/09/13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ind w:right="239"/>
              <w:jc w:val="right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525.04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ind w:right="239"/>
              <w:jc w:val="right"/>
              <w:rPr>
                <w:rFonts w:eastAsia="SimSun"/>
                <w:noProof/>
              </w:rPr>
            </w:pPr>
          </w:p>
        </w:tc>
      </w:tr>
      <w:tr w:rsidR="00D42528" w:rsidRPr="00FC1DFE" w:rsidTr="00FC1DFE">
        <w:trPr>
          <w:trHeight w:val="340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08/07/13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Facture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204585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14/09/13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ind w:right="239"/>
              <w:jc w:val="right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310.96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ind w:right="239"/>
              <w:jc w:val="right"/>
              <w:rPr>
                <w:rFonts w:eastAsia="SimSun"/>
                <w:noProof/>
              </w:rPr>
            </w:pPr>
          </w:p>
        </w:tc>
      </w:tr>
      <w:tr w:rsidR="00D42528" w:rsidRPr="00FC1DFE" w:rsidTr="00FC1DFE">
        <w:trPr>
          <w:trHeight w:val="340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14/09/13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Chèque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123456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jc w:val="center"/>
              <w:rPr>
                <w:rFonts w:eastAsia="SimSun"/>
                <w:noProof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ind w:right="239"/>
              <w:jc w:val="right"/>
              <w:rPr>
                <w:rFonts w:eastAsia="SimSun"/>
                <w:noProof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FC1DFE" w:rsidRDefault="00D42528" w:rsidP="00FC1DFE">
            <w:pPr>
              <w:spacing w:line="276" w:lineRule="auto"/>
              <w:ind w:right="239"/>
              <w:jc w:val="right"/>
              <w:rPr>
                <w:rFonts w:eastAsia="SimSun"/>
                <w:noProof/>
              </w:rPr>
            </w:pPr>
            <w:r w:rsidRPr="00FC1DFE">
              <w:rPr>
                <w:rFonts w:eastAsia="SimSun"/>
                <w:noProof/>
              </w:rPr>
              <w:t>310.96</w:t>
            </w:r>
          </w:p>
        </w:tc>
      </w:tr>
    </w:tbl>
    <w:p w:rsidR="00D42528" w:rsidRPr="00841C5A" w:rsidRDefault="00D42528" w:rsidP="00D42528">
      <w:pPr>
        <w:rPr>
          <w:rFonts w:ascii="Arial" w:hAnsi="Arial" w:cs="Arial"/>
          <w:noProof/>
          <w:sz w:val="22"/>
          <w:szCs w:val="22"/>
        </w:rPr>
      </w:pPr>
    </w:p>
    <w:p w:rsidR="00D42528" w:rsidRPr="00841C5A" w:rsidRDefault="00D42528" w:rsidP="00D42528">
      <w:pPr>
        <w:spacing w:after="60"/>
        <w:ind w:left="3600"/>
        <w:rPr>
          <w:rFonts w:ascii="Arial" w:hAnsi="Arial" w:cs="Arial"/>
          <w:b/>
          <w:noProof/>
          <w:sz w:val="22"/>
          <w:szCs w:val="22"/>
        </w:rPr>
      </w:pPr>
    </w:p>
    <w:p w:rsidR="00D42528" w:rsidRPr="00841C5A" w:rsidRDefault="00D42528" w:rsidP="00E85890">
      <w:pPr>
        <w:rPr>
          <w:rFonts w:ascii="Arial" w:hAnsi="Arial" w:cs="Arial"/>
          <w:b/>
          <w:sz w:val="22"/>
          <w:szCs w:val="22"/>
        </w:rPr>
      </w:pPr>
      <w:r w:rsidRPr="00841C5A">
        <w:rPr>
          <w:rFonts w:ascii="Arial" w:hAnsi="Arial" w:cs="Arial"/>
          <w:b/>
          <w:sz w:val="22"/>
          <w:szCs w:val="22"/>
        </w:rPr>
        <w:br w:type="page"/>
      </w:r>
    </w:p>
    <w:p w:rsidR="00D42528" w:rsidRPr="003D7CFF" w:rsidRDefault="00D42528" w:rsidP="00D42528">
      <w:pPr>
        <w:jc w:val="center"/>
        <w:rPr>
          <w:rFonts w:ascii="Arial" w:hAnsi="Arial" w:cs="Arial"/>
          <w:b/>
          <w:sz w:val="24"/>
          <w:szCs w:val="24"/>
        </w:rPr>
      </w:pPr>
    </w:p>
    <w:p w:rsidR="00D42528" w:rsidRPr="004605AE" w:rsidRDefault="00D42528" w:rsidP="00D42528">
      <w:pPr>
        <w:spacing w:after="60"/>
        <w:jc w:val="center"/>
        <w:rPr>
          <w:b/>
          <w:noProof/>
        </w:rPr>
      </w:pPr>
      <w:r w:rsidRPr="004605AE">
        <w:rPr>
          <w:b/>
          <w:noProof/>
        </w:rPr>
        <w:t>ANNEXE A – Le compte client « Pack Diffusion » (à rendre avec la copie)</w:t>
      </w:r>
    </w:p>
    <w:p w:rsidR="00D42528" w:rsidRPr="004605AE" w:rsidRDefault="00D42528" w:rsidP="00D42528">
      <w:pPr>
        <w:spacing w:after="60"/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31"/>
        <w:gridCol w:w="1431"/>
        <w:gridCol w:w="1445"/>
        <w:gridCol w:w="1435"/>
        <w:gridCol w:w="1435"/>
        <w:gridCol w:w="1440"/>
      </w:tblGrid>
      <w:tr w:rsidR="00D42528" w:rsidRPr="004605AE" w:rsidTr="004605AE">
        <w:trPr>
          <w:trHeight w:val="454"/>
          <w:jc w:val="center"/>
        </w:trPr>
        <w:tc>
          <w:tcPr>
            <w:tcW w:w="1457" w:type="dxa"/>
            <w:shd w:val="clear" w:color="auto" w:fill="EDEDED" w:themeFill="accent3" w:themeFillTint="33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b/>
                <w:noProof/>
              </w:rPr>
            </w:pPr>
            <w:r w:rsidRPr="004605AE">
              <w:rPr>
                <w:rFonts w:eastAsia="SimSun"/>
                <w:b/>
                <w:noProof/>
              </w:rPr>
              <w:t>Date</w:t>
            </w:r>
          </w:p>
        </w:tc>
        <w:tc>
          <w:tcPr>
            <w:tcW w:w="1457" w:type="dxa"/>
            <w:shd w:val="clear" w:color="auto" w:fill="EDEDED" w:themeFill="accent3" w:themeFillTint="33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b/>
                <w:noProof/>
              </w:rPr>
            </w:pPr>
            <w:r w:rsidRPr="004605AE">
              <w:rPr>
                <w:rFonts w:eastAsia="SimSun"/>
                <w:b/>
                <w:noProof/>
              </w:rPr>
              <w:t>Libellé</w:t>
            </w:r>
          </w:p>
        </w:tc>
        <w:tc>
          <w:tcPr>
            <w:tcW w:w="1458" w:type="dxa"/>
            <w:shd w:val="clear" w:color="auto" w:fill="EDEDED" w:themeFill="accent3" w:themeFillTint="33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b/>
                <w:noProof/>
              </w:rPr>
            </w:pPr>
            <w:r w:rsidRPr="004605AE">
              <w:rPr>
                <w:rFonts w:eastAsia="SimSun"/>
                <w:b/>
                <w:noProof/>
              </w:rPr>
              <w:t>Pièce</w:t>
            </w:r>
          </w:p>
        </w:tc>
        <w:tc>
          <w:tcPr>
            <w:tcW w:w="1458" w:type="dxa"/>
            <w:shd w:val="clear" w:color="auto" w:fill="EDEDED" w:themeFill="accent3" w:themeFillTint="33"/>
            <w:vAlign w:val="center"/>
          </w:tcPr>
          <w:p w:rsidR="00D42528" w:rsidRPr="004605AE" w:rsidRDefault="00D42528" w:rsidP="004605AE">
            <w:pPr>
              <w:pStyle w:val="Titre6"/>
              <w:spacing w:line="276" w:lineRule="auto"/>
              <w:rPr>
                <w:rFonts w:eastAsia="SimSun"/>
                <w:bCs w:val="0"/>
                <w:noProof/>
              </w:rPr>
            </w:pPr>
            <w:r w:rsidRPr="004605AE">
              <w:rPr>
                <w:rFonts w:eastAsia="SimSun"/>
                <w:bCs w:val="0"/>
                <w:noProof/>
              </w:rPr>
              <w:t>Echéance</w:t>
            </w:r>
          </w:p>
        </w:tc>
        <w:tc>
          <w:tcPr>
            <w:tcW w:w="1458" w:type="dxa"/>
            <w:shd w:val="clear" w:color="auto" w:fill="EDEDED" w:themeFill="accent3" w:themeFillTint="33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b/>
                <w:noProof/>
              </w:rPr>
            </w:pPr>
            <w:r w:rsidRPr="004605AE">
              <w:rPr>
                <w:rFonts w:eastAsia="SimSun"/>
                <w:b/>
                <w:noProof/>
              </w:rPr>
              <w:t>Débit</w:t>
            </w:r>
          </w:p>
        </w:tc>
        <w:tc>
          <w:tcPr>
            <w:tcW w:w="1458" w:type="dxa"/>
            <w:shd w:val="clear" w:color="auto" w:fill="EDEDED" w:themeFill="accent3" w:themeFillTint="33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b/>
                <w:noProof/>
              </w:rPr>
            </w:pPr>
            <w:r w:rsidRPr="004605AE">
              <w:rPr>
                <w:rFonts w:eastAsia="SimSun"/>
                <w:b/>
                <w:noProof/>
              </w:rPr>
              <w:t>Crédit</w:t>
            </w:r>
          </w:p>
        </w:tc>
        <w:tc>
          <w:tcPr>
            <w:tcW w:w="1458" w:type="dxa"/>
            <w:shd w:val="clear" w:color="auto" w:fill="EDEDED" w:themeFill="accent3" w:themeFillTint="33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b/>
                <w:noProof/>
              </w:rPr>
            </w:pPr>
            <w:r w:rsidRPr="004605AE">
              <w:rPr>
                <w:rFonts w:eastAsia="SimSun"/>
                <w:b/>
                <w:noProof/>
              </w:rPr>
              <w:t>Lettrage</w:t>
            </w:r>
          </w:p>
        </w:tc>
      </w:tr>
      <w:tr w:rsidR="00D42528" w:rsidRPr="004605AE" w:rsidTr="004605AE">
        <w:trPr>
          <w:trHeight w:val="397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15/05/13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left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Facture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pStyle w:val="Style17"/>
              <w:spacing w:line="276" w:lineRule="auto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204401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26/06/13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318,23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</w:p>
        </w:tc>
      </w:tr>
      <w:tr w:rsidR="00D42528" w:rsidRPr="004605AE" w:rsidTr="004605AE">
        <w:trPr>
          <w:trHeight w:val="397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26/06/13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left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Chèque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259756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318,23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</w:p>
        </w:tc>
      </w:tr>
      <w:tr w:rsidR="00D42528" w:rsidRPr="004605AE" w:rsidTr="004605AE">
        <w:trPr>
          <w:trHeight w:val="397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05/07/13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left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Facture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204576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11/09/13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525,04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</w:p>
        </w:tc>
      </w:tr>
      <w:tr w:rsidR="00D42528" w:rsidRPr="004605AE" w:rsidTr="004605AE">
        <w:trPr>
          <w:trHeight w:val="397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08/07/13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left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Facture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204585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14/09/13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310,96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</w:p>
        </w:tc>
      </w:tr>
      <w:tr w:rsidR="00D42528" w:rsidRPr="004605AE" w:rsidTr="004605AE">
        <w:trPr>
          <w:trHeight w:val="397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14/09/13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left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Chèque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123456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310,96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</w:p>
        </w:tc>
      </w:tr>
      <w:tr w:rsidR="00D42528" w:rsidRPr="004605AE" w:rsidTr="004605AE">
        <w:trPr>
          <w:trHeight w:val="397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….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left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….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…..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jc w:val="center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…..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…..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….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42528" w:rsidRPr="004605AE" w:rsidRDefault="00D42528" w:rsidP="004605AE">
            <w:pPr>
              <w:spacing w:line="276" w:lineRule="auto"/>
              <w:ind w:right="133"/>
              <w:jc w:val="right"/>
              <w:rPr>
                <w:rFonts w:eastAsia="SimSun"/>
                <w:noProof/>
              </w:rPr>
            </w:pPr>
            <w:r w:rsidRPr="004605AE">
              <w:rPr>
                <w:rFonts w:eastAsia="SimSun"/>
                <w:noProof/>
              </w:rPr>
              <w:t>…..</w:t>
            </w:r>
          </w:p>
        </w:tc>
      </w:tr>
    </w:tbl>
    <w:p w:rsidR="00D42528" w:rsidRPr="004605AE" w:rsidRDefault="00D42528" w:rsidP="00D42528">
      <w:pPr>
        <w:spacing w:after="60"/>
        <w:jc w:val="center"/>
        <w:rPr>
          <w:b/>
          <w:noProof/>
        </w:rPr>
      </w:pPr>
    </w:p>
    <w:p w:rsidR="00D42528" w:rsidRPr="004605AE" w:rsidRDefault="00D42528" w:rsidP="00D42528"/>
    <w:p w:rsidR="00D42528" w:rsidRPr="004605AE" w:rsidRDefault="00D42528" w:rsidP="004605AE">
      <w:pPr>
        <w:pStyle w:val="Style17"/>
        <w:spacing w:after="60" w:line="240" w:lineRule="auto"/>
      </w:pPr>
    </w:p>
    <w:p w:rsidR="00D42528" w:rsidRPr="004605AE" w:rsidRDefault="00D42528" w:rsidP="00D42528">
      <w:pPr>
        <w:spacing w:after="60"/>
      </w:pPr>
    </w:p>
    <w:sectPr w:rsidR="00D42528" w:rsidRPr="004605AE" w:rsidSect="00180E3D">
      <w:footerReference w:type="default" r:id="rId12"/>
      <w:type w:val="continuous"/>
      <w:pgSz w:w="11906" w:h="16838"/>
      <w:pgMar w:top="568" w:right="849" w:bottom="902" w:left="993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8F" w:rsidRDefault="002F508F" w:rsidP="001B4DD9">
      <w:r>
        <w:separator/>
      </w:r>
    </w:p>
    <w:p w:rsidR="002F508F" w:rsidRDefault="002F508F" w:rsidP="001B4DD9"/>
  </w:endnote>
  <w:endnote w:type="continuationSeparator" w:id="0">
    <w:p w:rsidR="002F508F" w:rsidRDefault="002F508F" w:rsidP="001B4DD9">
      <w:r>
        <w:continuationSeparator/>
      </w:r>
    </w:p>
    <w:p w:rsidR="002F508F" w:rsidRDefault="002F508F" w:rsidP="001B4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E" w:rsidRPr="00121FFA" w:rsidRDefault="00FC1DFE" w:rsidP="004605AE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E85890">
      <w:rPr>
        <w:noProof/>
      </w:rPr>
      <w:t>1</w:t>
    </w:r>
    <w:r w:rsidRPr="00121FFA">
      <w:fldChar w:fldCharType="end"/>
    </w:r>
    <w:r w:rsidRPr="00121FFA">
      <w:t xml:space="preserve"> / </w:t>
    </w:r>
    <w:r w:rsidR="002F508F">
      <w:fldChar w:fldCharType="begin"/>
    </w:r>
    <w:r w:rsidR="002F508F">
      <w:instrText xml:space="preserve"> NUMPAGES   \* MERGEFORMAT </w:instrText>
    </w:r>
    <w:r w:rsidR="002F508F">
      <w:fldChar w:fldCharType="separate"/>
    </w:r>
    <w:r w:rsidR="00E85890">
      <w:rPr>
        <w:noProof/>
      </w:rPr>
      <w:t>5</w:t>
    </w:r>
    <w:r w:rsidR="002F508F">
      <w:rPr>
        <w:noProof/>
      </w:rPr>
      <w:fldChar w:fldCharType="end"/>
    </w:r>
  </w:p>
  <w:p w:rsidR="00FC1DFE" w:rsidRDefault="00FC1DFE" w:rsidP="001B4D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8F" w:rsidRDefault="002F508F" w:rsidP="001B4DD9">
      <w:r>
        <w:separator/>
      </w:r>
    </w:p>
    <w:p w:rsidR="002F508F" w:rsidRDefault="002F508F" w:rsidP="001B4DD9"/>
  </w:footnote>
  <w:footnote w:type="continuationSeparator" w:id="0">
    <w:p w:rsidR="002F508F" w:rsidRDefault="002F508F" w:rsidP="001B4DD9">
      <w:r>
        <w:continuationSeparator/>
      </w:r>
    </w:p>
    <w:p w:rsidR="002F508F" w:rsidRDefault="002F508F" w:rsidP="001B4D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icdn.pro/images/fr/n/o/noir-trombone-icone-7412-96.png" style="width:96pt;height:96pt;flip:x;visibility:visible;mso-wrap-style:square" o:bullet="t">
        <v:imagedata r:id="rId1" o:title="noir-trombone-icone-7412-96"/>
      </v:shape>
    </w:pict>
  </w:numPicBullet>
  <w:abstractNum w:abstractNumId="0">
    <w:nsid w:val="0BDA65BA"/>
    <w:multiLevelType w:val="hybridMultilevel"/>
    <w:tmpl w:val="A448CC28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72733"/>
    <w:multiLevelType w:val="hybridMultilevel"/>
    <w:tmpl w:val="7FE84EF6"/>
    <w:lvl w:ilvl="0" w:tplc="BE08B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1F09"/>
    <w:multiLevelType w:val="hybridMultilevel"/>
    <w:tmpl w:val="470A9B6A"/>
    <w:lvl w:ilvl="0" w:tplc="1ED8CBE2">
      <w:start w:val="1"/>
      <w:numFmt w:val="upperLetter"/>
      <w:lvlText w:val="%1."/>
      <w:lvlJc w:val="left"/>
      <w:pPr>
        <w:ind w:left="52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970" w:hanging="360"/>
      </w:pPr>
    </w:lvl>
    <w:lvl w:ilvl="2" w:tplc="040C001B" w:tentative="1">
      <w:start w:val="1"/>
      <w:numFmt w:val="lowerRoman"/>
      <w:lvlText w:val="%3."/>
      <w:lvlJc w:val="right"/>
      <w:pPr>
        <w:ind w:left="6690" w:hanging="180"/>
      </w:pPr>
    </w:lvl>
    <w:lvl w:ilvl="3" w:tplc="040C000F" w:tentative="1">
      <w:start w:val="1"/>
      <w:numFmt w:val="decimal"/>
      <w:lvlText w:val="%4."/>
      <w:lvlJc w:val="left"/>
      <w:pPr>
        <w:ind w:left="7410" w:hanging="360"/>
      </w:pPr>
    </w:lvl>
    <w:lvl w:ilvl="4" w:tplc="040C0019" w:tentative="1">
      <w:start w:val="1"/>
      <w:numFmt w:val="lowerLetter"/>
      <w:lvlText w:val="%5."/>
      <w:lvlJc w:val="left"/>
      <w:pPr>
        <w:ind w:left="8130" w:hanging="360"/>
      </w:pPr>
    </w:lvl>
    <w:lvl w:ilvl="5" w:tplc="040C001B" w:tentative="1">
      <w:start w:val="1"/>
      <w:numFmt w:val="lowerRoman"/>
      <w:lvlText w:val="%6."/>
      <w:lvlJc w:val="right"/>
      <w:pPr>
        <w:ind w:left="8850" w:hanging="180"/>
      </w:pPr>
    </w:lvl>
    <w:lvl w:ilvl="6" w:tplc="040C000F" w:tentative="1">
      <w:start w:val="1"/>
      <w:numFmt w:val="decimal"/>
      <w:lvlText w:val="%7."/>
      <w:lvlJc w:val="left"/>
      <w:pPr>
        <w:ind w:left="9570" w:hanging="360"/>
      </w:pPr>
    </w:lvl>
    <w:lvl w:ilvl="7" w:tplc="040C0019" w:tentative="1">
      <w:start w:val="1"/>
      <w:numFmt w:val="lowerLetter"/>
      <w:lvlText w:val="%8."/>
      <w:lvlJc w:val="left"/>
      <w:pPr>
        <w:ind w:left="10290" w:hanging="360"/>
      </w:pPr>
    </w:lvl>
    <w:lvl w:ilvl="8" w:tplc="040C001B" w:tentative="1">
      <w:start w:val="1"/>
      <w:numFmt w:val="lowerRoman"/>
      <w:lvlText w:val="%9."/>
      <w:lvlJc w:val="right"/>
      <w:pPr>
        <w:ind w:left="11010" w:hanging="180"/>
      </w:pPr>
    </w:lvl>
  </w:abstractNum>
  <w:abstractNum w:abstractNumId="3">
    <w:nsid w:val="229574CB"/>
    <w:multiLevelType w:val="hybridMultilevel"/>
    <w:tmpl w:val="C8169760"/>
    <w:lvl w:ilvl="0" w:tplc="E6F27D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C2BC6"/>
    <w:multiLevelType w:val="hybridMultilevel"/>
    <w:tmpl w:val="C9E4B068"/>
    <w:lvl w:ilvl="0" w:tplc="2BE67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1F36"/>
    <w:multiLevelType w:val="hybridMultilevel"/>
    <w:tmpl w:val="FF32CA62"/>
    <w:lvl w:ilvl="0" w:tplc="DAC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CD0D46"/>
    <w:multiLevelType w:val="hybridMultilevel"/>
    <w:tmpl w:val="024A391A"/>
    <w:lvl w:ilvl="0" w:tplc="0F1E53C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836"/>
    <w:rsid w:val="0003236A"/>
    <w:rsid w:val="000631D7"/>
    <w:rsid w:val="00071C85"/>
    <w:rsid w:val="00081A32"/>
    <w:rsid w:val="000A1D08"/>
    <w:rsid w:val="00105429"/>
    <w:rsid w:val="00110715"/>
    <w:rsid w:val="001616B9"/>
    <w:rsid w:val="00166CD4"/>
    <w:rsid w:val="00180E3D"/>
    <w:rsid w:val="001A26F7"/>
    <w:rsid w:val="001A3F16"/>
    <w:rsid w:val="001B4DD9"/>
    <w:rsid w:val="001D5115"/>
    <w:rsid w:val="001D70BC"/>
    <w:rsid w:val="00212CE2"/>
    <w:rsid w:val="0022018A"/>
    <w:rsid w:val="00223CC0"/>
    <w:rsid w:val="00252B22"/>
    <w:rsid w:val="00253C90"/>
    <w:rsid w:val="00262CB8"/>
    <w:rsid w:val="0029132B"/>
    <w:rsid w:val="002E1E57"/>
    <w:rsid w:val="002F508F"/>
    <w:rsid w:val="002F5A60"/>
    <w:rsid w:val="00302877"/>
    <w:rsid w:val="0031231F"/>
    <w:rsid w:val="0032167E"/>
    <w:rsid w:val="00324358"/>
    <w:rsid w:val="00340CFC"/>
    <w:rsid w:val="00344D96"/>
    <w:rsid w:val="003536AF"/>
    <w:rsid w:val="00361E69"/>
    <w:rsid w:val="0036322A"/>
    <w:rsid w:val="00367D3C"/>
    <w:rsid w:val="0038612F"/>
    <w:rsid w:val="003A07C8"/>
    <w:rsid w:val="003B78BA"/>
    <w:rsid w:val="003C0638"/>
    <w:rsid w:val="003C3EBD"/>
    <w:rsid w:val="003D7D26"/>
    <w:rsid w:val="003E1AA6"/>
    <w:rsid w:val="00401EE5"/>
    <w:rsid w:val="00405396"/>
    <w:rsid w:val="00413A15"/>
    <w:rsid w:val="0041586B"/>
    <w:rsid w:val="004173F4"/>
    <w:rsid w:val="00440B69"/>
    <w:rsid w:val="00446BB9"/>
    <w:rsid w:val="004605AE"/>
    <w:rsid w:val="00483841"/>
    <w:rsid w:val="00490378"/>
    <w:rsid w:val="004A0101"/>
    <w:rsid w:val="004C0B76"/>
    <w:rsid w:val="004C7EA7"/>
    <w:rsid w:val="004E65EF"/>
    <w:rsid w:val="00503788"/>
    <w:rsid w:val="00527239"/>
    <w:rsid w:val="00531296"/>
    <w:rsid w:val="005445E0"/>
    <w:rsid w:val="00553E31"/>
    <w:rsid w:val="005776C9"/>
    <w:rsid w:val="00580BE9"/>
    <w:rsid w:val="005B07B5"/>
    <w:rsid w:val="005C3C46"/>
    <w:rsid w:val="005C577B"/>
    <w:rsid w:val="005D06D0"/>
    <w:rsid w:val="005D50AB"/>
    <w:rsid w:val="005E2958"/>
    <w:rsid w:val="005F3ED3"/>
    <w:rsid w:val="005F761C"/>
    <w:rsid w:val="00603291"/>
    <w:rsid w:val="006050D0"/>
    <w:rsid w:val="00614E2A"/>
    <w:rsid w:val="006263A8"/>
    <w:rsid w:val="00627187"/>
    <w:rsid w:val="00640935"/>
    <w:rsid w:val="00646DA8"/>
    <w:rsid w:val="00660CCE"/>
    <w:rsid w:val="006733B7"/>
    <w:rsid w:val="00682663"/>
    <w:rsid w:val="00685A24"/>
    <w:rsid w:val="00686D04"/>
    <w:rsid w:val="006B06CE"/>
    <w:rsid w:val="006C0F5D"/>
    <w:rsid w:val="006C60ED"/>
    <w:rsid w:val="006C7FFD"/>
    <w:rsid w:val="006E6638"/>
    <w:rsid w:val="006F2B05"/>
    <w:rsid w:val="00705061"/>
    <w:rsid w:val="007246A9"/>
    <w:rsid w:val="007416B9"/>
    <w:rsid w:val="00764CCF"/>
    <w:rsid w:val="00772860"/>
    <w:rsid w:val="00773902"/>
    <w:rsid w:val="00794B62"/>
    <w:rsid w:val="007B1E48"/>
    <w:rsid w:val="007D3442"/>
    <w:rsid w:val="007E0F25"/>
    <w:rsid w:val="007E11D1"/>
    <w:rsid w:val="007F758A"/>
    <w:rsid w:val="00807896"/>
    <w:rsid w:val="0081257D"/>
    <w:rsid w:val="00820734"/>
    <w:rsid w:val="008214CA"/>
    <w:rsid w:val="008252C4"/>
    <w:rsid w:val="00837858"/>
    <w:rsid w:val="008720DB"/>
    <w:rsid w:val="008807FC"/>
    <w:rsid w:val="00886927"/>
    <w:rsid w:val="008D7D58"/>
    <w:rsid w:val="008E5399"/>
    <w:rsid w:val="008E5A32"/>
    <w:rsid w:val="008F1F7E"/>
    <w:rsid w:val="00912099"/>
    <w:rsid w:val="009237C1"/>
    <w:rsid w:val="00923B1F"/>
    <w:rsid w:val="00941FC4"/>
    <w:rsid w:val="009434E0"/>
    <w:rsid w:val="009478A5"/>
    <w:rsid w:val="0095703A"/>
    <w:rsid w:val="00962EF2"/>
    <w:rsid w:val="00964026"/>
    <w:rsid w:val="0097219C"/>
    <w:rsid w:val="009809B9"/>
    <w:rsid w:val="00981931"/>
    <w:rsid w:val="009A0BD2"/>
    <w:rsid w:val="009A43D7"/>
    <w:rsid w:val="009C1E2F"/>
    <w:rsid w:val="009C4EC8"/>
    <w:rsid w:val="009D310C"/>
    <w:rsid w:val="009D3FA0"/>
    <w:rsid w:val="009E505C"/>
    <w:rsid w:val="009E692C"/>
    <w:rsid w:val="009F316E"/>
    <w:rsid w:val="00A02418"/>
    <w:rsid w:val="00A04BEF"/>
    <w:rsid w:val="00A15239"/>
    <w:rsid w:val="00A31C17"/>
    <w:rsid w:val="00A435BA"/>
    <w:rsid w:val="00A47B99"/>
    <w:rsid w:val="00A865B4"/>
    <w:rsid w:val="00AD0442"/>
    <w:rsid w:val="00AE028B"/>
    <w:rsid w:val="00AE0B82"/>
    <w:rsid w:val="00AF48DE"/>
    <w:rsid w:val="00AF6F7B"/>
    <w:rsid w:val="00B219D3"/>
    <w:rsid w:val="00B30C45"/>
    <w:rsid w:val="00B378E3"/>
    <w:rsid w:val="00B431ED"/>
    <w:rsid w:val="00B44F8D"/>
    <w:rsid w:val="00B726AD"/>
    <w:rsid w:val="00BA48FA"/>
    <w:rsid w:val="00BB6727"/>
    <w:rsid w:val="00BC5AAD"/>
    <w:rsid w:val="00C00674"/>
    <w:rsid w:val="00C15D62"/>
    <w:rsid w:val="00C41C2F"/>
    <w:rsid w:val="00C46385"/>
    <w:rsid w:val="00C50855"/>
    <w:rsid w:val="00C601FC"/>
    <w:rsid w:val="00C63216"/>
    <w:rsid w:val="00C93696"/>
    <w:rsid w:val="00C93E49"/>
    <w:rsid w:val="00CB056E"/>
    <w:rsid w:val="00CC2640"/>
    <w:rsid w:val="00CE4448"/>
    <w:rsid w:val="00CE5E20"/>
    <w:rsid w:val="00CE6529"/>
    <w:rsid w:val="00CF4609"/>
    <w:rsid w:val="00CF6119"/>
    <w:rsid w:val="00D01394"/>
    <w:rsid w:val="00D110F3"/>
    <w:rsid w:val="00D14ADA"/>
    <w:rsid w:val="00D16C9C"/>
    <w:rsid w:val="00D36A37"/>
    <w:rsid w:val="00D40729"/>
    <w:rsid w:val="00D42528"/>
    <w:rsid w:val="00D52B43"/>
    <w:rsid w:val="00D55159"/>
    <w:rsid w:val="00D60DBE"/>
    <w:rsid w:val="00D7778E"/>
    <w:rsid w:val="00DA61B5"/>
    <w:rsid w:val="00DB0D5F"/>
    <w:rsid w:val="00DB40C0"/>
    <w:rsid w:val="00DB548A"/>
    <w:rsid w:val="00DD5C00"/>
    <w:rsid w:val="00DD645E"/>
    <w:rsid w:val="00DE46D4"/>
    <w:rsid w:val="00DF6C4D"/>
    <w:rsid w:val="00E00EC7"/>
    <w:rsid w:val="00E058BC"/>
    <w:rsid w:val="00E27C93"/>
    <w:rsid w:val="00E41BB8"/>
    <w:rsid w:val="00E56803"/>
    <w:rsid w:val="00E57895"/>
    <w:rsid w:val="00E62B41"/>
    <w:rsid w:val="00E7505F"/>
    <w:rsid w:val="00E76B60"/>
    <w:rsid w:val="00E85890"/>
    <w:rsid w:val="00EB4A88"/>
    <w:rsid w:val="00EB56EC"/>
    <w:rsid w:val="00EB6ACE"/>
    <w:rsid w:val="00F3119E"/>
    <w:rsid w:val="00F32473"/>
    <w:rsid w:val="00F346C0"/>
    <w:rsid w:val="00F434A9"/>
    <w:rsid w:val="00F55FDD"/>
    <w:rsid w:val="00F613AA"/>
    <w:rsid w:val="00F73471"/>
    <w:rsid w:val="00F75320"/>
    <w:rsid w:val="00F82194"/>
    <w:rsid w:val="00FA2BB8"/>
    <w:rsid w:val="00FC1DFE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53FB-917D-4261-880A-9ADA85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D9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color w:val="000000"/>
    </w:rPr>
  </w:style>
  <w:style w:type="paragraph" w:styleId="Titre1">
    <w:name w:val="heading 1"/>
    <w:basedOn w:val="Normal"/>
    <w:next w:val="Normal"/>
    <w:link w:val="Titre1Car"/>
    <w:qFormat/>
    <w:rsid w:val="00F434A9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qFormat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2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15239"/>
    <w:pPr>
      <w:keepNext/>
      <w:jc w:val="righ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15239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15239"/>
    <w:pPr>
      <w:keepNext/>
      <w:ind w:right="19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15239"/>
    <w:pPr>
      <w:keepNext/>
      <w:ind w:right="90" w:firstLine="154"/>
      <w:jc w:val="right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346C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Normal"/>
    <w:autoRedefine/>
    <w:uiPriority w:val="99"/>
    <w:rsid w:val="00A435BA"/>
    <w:pPr>
      <w:framePr w:wrap="around" w:vAnchor="text" w:hAnchor="text" w:y="1"/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jc w:val="left"/>
    </w:pPr>
    <w:rPr>
      <w:sz w:val="18"/>
      <w:szCs w:val="18"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qFormat/>
    <w:rsid w:val="008D7D58"/>
    <w:pPr>
      <w:ind w:left="708"/>
    </w:pPr>
  </w:style>
  <w:style w:type="character" w:customStyle="1" w:styleId="Titre2Car">
    <w:name w:val="Titre 2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uiPriority w:val="59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after="120" w:line="240" w:lineRule="auto"/>
      <w:ind w:left="714" w:hanging="357"/>
    </w:p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basedOn w:val="QuestionCar1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b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qFormat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uiPriority w:val="99"/>
    <w:rsid w:val="005C577B"/>
    <w:pPr>
      <w:widowControl/>
      <w:overflowPunct w:val="0"/>
      <w:jc w:val="center"/>
      <w:textAlignment w:val="baseline"/>
    </w:pPr>
    <w:rPr>
      <w:rFonts w:eastAsia="MS Mincho"/>
      <w:b/>
      <w:bCs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autoRedefine/>
    <w:qFormat/>
    <w:rsid w:val="0031231F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Normal"/>
    <w:link w:val="PartieCar"/>
    <w:qFormat/>
    <w:rsid w:val="00302877"/>
    <w:pPr>
      <w:jc w:val="center"/>
    </w:pPr>
    <w:rPr>
      <w:b/>
      <w:sz w:val="22"/>
      <w:szCs w:val="22"/>
    </w:rPr>
  </w:style>
  <w:style w:type="character" w:customStyle="1" w:styleId="TexteSujetCar">
    <w:name w:val="TexteSujet Car"/>
    <w:link w:val="TexteSujet"/>
    <w:rsid w:val="0031231F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302877"/>
    <w:rPr>
      <w:rFonts w:ascii="Tahoma" w:eastAsia="Times New Roman" w:hAnsi="Tahoma" w:cs="Tahoma"/>
      <w:b/>
      <w:sz w:val="22"/>
      <w:szCs w:val="22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">
    <w:name w:val="Style"/>
    <w:uiPriority w:val="99"/>
    <w:rsid w:val="00440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4F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228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link w:val="Titre9"/>
    <w:uiPriority w:val="9"/>
    <w:rsid w:val="00F346C0"/>
    <w:rPr>
      <w:rFonts w:ascii="Calibri Light" w:eastAsia="Times New Roman" w:hAnsi="Calibri Light" w:cs="Times New Roman"/>
      <w:sz w:val="22"/>
      <w:szCs w:val="22"/>
    </w:rPr>
  </w:style>
  <w:style w:type="character" w:styleId="Numrodepage">
    <w:name w:val="page number"/>
    <w:rsid w:val="00F346C0"/>
    <w:rPr>
      <w:rFonts w:cs="Times New Roman"/>
    </w:rPr>
  </w:style>
  <w:style w:type="paragraph" w:styleId="Textedebulles">
    <w:name w:val="Balloon Text"/>
    <w:basedOn w:val="Normal"/>
    <w:link w:val="TextedebullesCar"/>
    <w:rsid w:val="00F346C0"/>
    <w:pPr>
      <w:widowControl/>
      <w:autoSpaceDE/>
      <w:autoSpaceDN/>
      <w:adjustRightInd/>
    </w:pPr>
    <w:rPr>
      <w:rFonts w:eastAsia="SimSun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rsid w:val="00F346C0"/>
    <w:rPr>
      <w:rFonts w:ascii="Tahoma" w:eastAsia="SimSun" w:hAnsi="Tahoma" w:cs="Tahoma"/>
      <w:sz w:val="16"/>
      <w:szCs w:val="16"/>
      <w:lang w:eastAsia="zh-CN"/>
    </w:rPr>
  </w:style>
  <w:style w:type="character" w:customStyle="1" w:styleId="AnnexeCar">
    <w:name w:val="Annexe Car"/>
    <w:link w:val="Annexe"/>
    <w:uiPriority w:val="99"/>
    <w:locked/>
    <w:rsid w:val="00F346C0"/>
    <w:rPr>
      <w:rFonts w:ascii="Tahoma" w:eastAsia="MS Mincho" w:hAnsi="Tahoma" w:cs="Tahoma"/>
      <w:b/>
      <w:bCs/>
    </w:rPr>
  </w:style>
  <w:style w:type="character" w:styleId="Accentuation">
    <w:name w:val="Emphasis"/>
    <w:uiPriority w:val="99"/>
    <w:qFormat/>
    <w:rsid w:val="00F346C0"/>
    <w:rPr>
      <w:rFonts w:cs="Times New Roman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A15239"/>
    <w:rPr>
      <w:rFonts w:ascii="Tahoma" w:eastAsia="Times New Roman" w:hAnsi="Tahoma" w:cs="Tahoma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A15239"/>
    <w:rPr>
      <w:rFonts w:ascii="Tahoma" w:eastAsia="Times New Roman" w:hAnsi="Tahoma" w:cs="Tahoma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912099"/>
    <w:rPr>
      <w:color w:val="808080"/>
    </w:rPr>
  </w:style>
  <w:style w:type="character" w:customStyle="1" w:styleId="Style1">
    <w:name w:val="Style1"/>
    <w:basedOn w:val="Policepardfaut"/>
    <w:uiPriority w:val="1"/>
    <w:rsid w:val="00912099"/>
    <w:rPr>
      <w:b/>
      <w:u w:val="none"/>
    </w:rPr>
  </w:style>
  <w:style w:type="paragraph" w:styleId="Corpsdetexte2">
    <w:name w:val="Body Text 2"/>
    <w:basedOn w:val="Normal"/>
    <w:link w:val="Corpsdetexte2Car"/>
    <w:uiPriority w:val="99"/>
    <w:unhideWhenUsed/>
    <w:rsid w:val="00CB056E"/>
  </w:style>
  <w:style w:type="character" w:customStyle="1" w:styleId="Corpsdetexte2Car">
    <w:name w:val="Corps de texte 2 Car"/>
    <w:basedOn w:val="Policepardfaut"/>
    <w:link w:val="Corpsdetexte2"/>
    <w:uiPriority w:val="99"/>
    <w:rsid w:val="00CB056E"/>
    <w:rPr>
      <w:rFonts w:ascii="Tahoma" w:eastAsia="Times New Roman" w:hAnsi="Tahoma" w:cs="Tahoma"/>
      <w:color w:val="00000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42528"/>
    <w:pPr>
      <w:widowControl/>
      <w:autoSpaceDE/>
      <w:autoSpaceDN/>
      <w:adjustRightInd/>
      <w:ind w:left="66"/>
      <w:jc w:val="center"/>
    </w:pPr>
    <w:rPr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42528"/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3</TotalTime>
  <Pages>5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Routin 2014</vt:lpstr>
    </vt:vector>
  </TitlesOfParts>
  <Company/>
  <LinksUpToDate>false</LinksUpToDate>
  <CharactersWithSpaces>3454</CharactersWithSpaces>
  <SharedDoc>false</SharedDoc>
  <HLinks>
    <vt:vector size="12" baseType="variant">
      <vt:variant>
        <vt:i4>1769490</vt:i4>
      </vt:variant>
      <vt:variant>
        <vt:i4>-1</vt:i4>
      </vt:variant>
      <vt:variant>
        <vt:i4>1037</vt:i4>
      </vt:variant>
      <vt:variant>
        <vt:i4>1</vt:i4>
      </vt:variant>
      <vt:variant>
        <vt:lpwstr>http://www.routin.com/logo-routin.jpg</vt:lpwstr>
      </vt:variant>
      <vt:variant>
        <vt:lpwstr/>
      </vt:variant>
      <vt:variant>
        <vt:i4>6619207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https://encrypted-tbn1.gstatic.com/images?q=tbn:ANd9GcToGWnk8Oi2JmXRRtyK_BPm1sXkQVosfSzDX9TJ5ZhQnU9AOiwUVQ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 2014</dc:title>
  <dc:subject>STG-CFE - Sujet CFE Nouvelle Calédonie 2010</dc:subject>
  <dc:creator>Joëlle Cornette</dc:creator>
  <cp:keywords>Contexte</cp:keywords>
  <cp:lastModifiedBy>Joëlle Cornette -www. stmg.education</cp:lastModifiedBy>
  <cp:revision>3</cp:revision>
  <dcterms:created xsi:type="dcterms:W3CDTF">2015-04-28T13:36:00Z</dcterms:created>
  <dcterms:modified xsi:type="dcterms:W3CDTF">2015-04-28T13:39:00Z</dcterms:modified>
</cp:coreProperties>
</file>